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21" w:rsidRDefault="00DD6A21" w:rsidP="00DD6A21">
      <w:pPr>
        <w:wordWrap w:val="0"/>
        <w:overflowPunct w:val="0"/>
        <w:autoSpaceDE w:val="0"/>
        <w:autoSpaceDN w:val="0"/>
        <w:adjustRightInd w:val="0"/>
        <w:ind w:left="630" w:hanging="630"/>
        <w:rPr>
          <w:color w:val="000000"/>
          <w:kern w:val="21"/>
          <w:szCs w:val="21"/>
        </w:rPr>
      </w:pPr>
      <w:bookmarkStart w:id="0" w:name="_GoBack"/>
      <w:bookmarkEnd w:id="0"/>
      <w:r w:rsidRPr="00E40FA7">
        <w:rPr>
          <w:rFonts w:hint="eastAsia"/>
          <w:color w:val="000000"/>
          <w:kern w:val="21"/>
        </w:rPr>
        <w:t>別記様式第１</w:t>
      </w:r>
      <w:r>
        <w:rPr>
          <w:rFonts w:hint="eastAsia"/>
          <w:color w:val="000000"/>
          <w:kern w:val="21"/>
        </w:rPr>
        <w:t>０</w:t>
      </w:r>
      <w:r w:rsidRPr="00E40FA7">
        <w:rPr>
          <w:rFonts w:hint="eastAsia"/>
          <w:color w:val="000000"/>
          <w:kern w:val="21"/>
        </w:rPr>
        <w:t>号（</w:t>
      </w:r>
      <w:r w:rsidRPr="00E40FA7">
        <w:rPr>
          <w:rFonts w:hint="eastAsia"/>
          <w:color w:val="000000"/>
          <w:kern w:val="21"/>
          <w:szCs w:val="21"/>
        </w:rPr>
        <w:t>第</w:t>
      </w:r>
      <w:r>
        <w:rPr>
          <w:rFonts w:hint="eastAsia"/>
          <w:color w:val="000000"/>
          <w:kern w:val="21"/>
          <w:szCs w:val="21"/>
        </w:rPr>
        <w:t>９</w:t>
      </w:r>
      <w:r w:rsidRPr="00E40FA7">
        <w:rPr>
          <w:rFonts w:hint="eastAsia"/>
          <w:color w:val="000000"/>
          <w:kern w:val="21"/>
          <w:szCs w:val="21"/>
        </w:rPr>
        <w:t>条関係）</w:t>
      </w:r>
    </w:p>
    <w:p w:rsidR="001F3C45" w:rsidRPr="00E40FA7" w:rsidRDefault="001F3C45" w:rsidP="00DD6A21">
      <w:pPr>
        <w:wordWrap w:val="0"/>
        <w:overflowPunct w:val="0"/>
        <w:autoSpaceDE w:val="0"/>
        <w:autoSpaceDN w:val="0"/>
        <w:adjustRightInd w:val="0"/>
        <w:ind w:left="630" w:hanging="630"/>
        <w:rPr>
          <w:color w:val="000000"/>
          <w:kern w:val="21"/>
        </w:rPr>
      </w:pPr>
    </w:p>
    <w:p w:rsidR="00DD6A21" w:rsidRPr="001F3C45" w:rsidRDefault="00DD6A21" w:rsidP="00DD6A21">
      <w:pPr>
        <w:overflowPunct w:val="0"/>
        <w:autoSpaceDE w:val="0"/>
        <w:autoSpaceDN w:val="0"/>
        <w:adjustRightInd w:val="0"/>
        <w:jc w:val="center"/>
        <w:rPr>
          <w:color w:val="000000"/>
          <w:kern w:val="21"/>
          <w:sz w:val="28"/>
          <w:szCs w:val="28"/>
        </w:rPr>
      </w:pPr>
      <w:r w:rsidRPr="001F3C45">
        <w:rPr>
          <w:rFonts w:hint="eastAsia"/>
          <w:color w:val="000000"/>
          <w:kern w:val="21"/>
          <w:sz w:val="28"/>
          <w:szCs w:val="28"/>
        </w:rPr>
        <w:t>東広島市道の駅湖畔の里福富使用料減免申請書</w:t>
      </w:r>
    </w:p>
    <w:p w:rsidR="00D72F42" w:rsidRPr="00E40FA7" w:rsidRDefault="00D72F42" w:rsidP="00D72F42">
      <w:pPr>
        <w:overflowPunct w:val="0"/>
        <w:autoSpaceDE w:val="0"/>
        <w:autoSpaceDN w:val="0"/>
        <w:adjustRightInd w:val="0"/>
        <w:rPr>
          <w:color w:val="000000"/>
          <w:kern w:val="21"/>
        </w:rPr>
      </w:pPr>
    </w:p>
    <w:p w:rsidR="00DD6A21" w:rsidRDefault="00DD6A21" w:rsidP="00DD6A21">
      <w:pPr>
        <w:wordWrap w:val="0"/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505F65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DD6A21" w:rsidRDefault="00DD6A21" w:rsidP="00DD6A21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</w:p>
    <w:p w:rsidR="00DD6A21" w:rsidRDefault="00DD6A21" w:rsidP="00DD6A21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  <w:r w:rsidRPr="00E40FA7">
        <w:rPr>
          <w:rFonts w:hint="eastAsia"/>
          <w:color w:val="000000"/>
          <w:kern w:val="21"/>
        </w:rPr>
        <w:t xml:space="preserve">　東広島市長　様</w:t>
      </w:r>
    </w:p>
    <w:p w:rsidR="00DD6A21" w:rsidRPr="00E40FA7" w:rsidRDefault="00DD6A21" w:rsidP="00DD6A21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</w:p>
    <w:p w:rsidR="00DD6A21" w:rsidRPr="00E40FA7" w:rsidRDefault="00DD6A21" w:rsidP="00DD6A21">
      <w:pPr>
        <w:wordWrap w:val="0"/>
        <w:overflowPunct w:val="0"/>
        <w:autoSpaceDE w:val="0"/>
        <w:autoSpaceDN w:val="0"/>
        <w:adjustRightInd w:val="0"/>
        <w:ind w:firstLineChars="1900" w:firstLine="4151"/>
        <w:rPr>
          <w:color w:val="000000"/>
          <w:kern w:val="21"/>
        </w:rPr>
      </w:pPr>
      <w:r w:rsidRPr="00E40FA7">
        <w:rPr>
          <w:rFonts w:hint="eastAsia"/>
          <w:color w:val="000000"/>
          <w:kern w:val="21"/>
        </w:rPr>
        <w:t>申請者　住　　所</w:t>
      </w:r>
    </w:p>
    <w:p w:rsidR="00DD6A21" w:rsidRPr="00E40FA7" w:rsidRDefault="00DD6A21" w:rsidP="00DD6A21">
      <w:pPr>
        <w:wordWrap w:val="0"/>
        <w:overflowPunct w:val="0"/>
        <w:autoSpaceDE w:val="0"/>
        <w:autoSpaceDN w:val="0"/>
        <w:adjustRightInd w:val="0"/>
        <w:ind w:firstLineChars="2300" w:firstLine="5025"/>
        <w:rPr>
          <w:color w:val="000000"/>
          <w:kern w:val="21"/>
        </w:rPr>
      </w:pPr>
      <w:r w:rsidRPr="00E40FA7">
        <w:rPr>
          <w:rFonts w:hint="eastAsia"/>
          <w:color w:val="000000"/>
          <w:kern w:val="21"/>
        </w:rPr>
        <w:t>団 体 名</w:t>
      </w:r>
    </w:p>
    <w:p w:rsidR="00DD6A21" w:rsidRPr="00E40FA7" w:rsidRDefault="00DD6A21" w:rsidP="00DD6A21">
      <w:pPr>
        <w:wordWrap w:val="0"/>
        <w:overflowPunct w:val="0"/>
        <w:autoSpaceDE w:val="0"/>
        <w:autoSpaceDN w:val="0"/>
        <w:adjustRightInd w:val="0"/>
        <w:ind w:firstLineChars="2300" w:firstLine="5025"/>
        <w:rPr>
          <w:color w:val="000000"/>
          <w:kern w:val="21"/>
        </w:rPr>
      </w:pPr>
      <w:r w:rsidRPr="00E40FA7">
        <w:rPr>
          <w:rFonts w:hint="eastAsia"/>
          <w:color w:val="000000"/>
          <w:kern w:val="21"/>
        </w:rPr>
        <w:t xml:space="preserve">氏　　名　　　　　　　　　　　　</w:t>
      </w:r>
      <w:r w:rsidR="006676DB">
        <w:rPr>
          <w:rFonts w:hint="eastAsia"/>
          <w:color w:val="000000"/>
          <w:kern w:val="21"/>
        </w:rPr>
        <w:t xml:space="preserve">　</w:t>
      </w:r>
      <w:r w:rsidRPr="00E40FA7">
        <w:rPr>
          <w:rFonts w:hint="eastAsia"/>
          <w:color w:val="000000"/>
          <w:kern w:val="21"/>
        </w:rPr>
        <w:t xml:space="preserve">　</w:t>
      </w:r>
    </w:p>
    <w:p w:rsidR="00DD6A21" w:rsidRPr="00E40FA7" w:rsidRDefault="00DD6A21" w:rsidP="00DD6A21">
      <w:pPr>
        <w:wordWrap w:val="0"/>
        <w:overflowPunct w:val="0"/>
        <w:autoSpaceDE w:val="0"/>
        <w:autoSpaceDN w:val="0"/>
        <w:adjustRightInd w:val="0"/>
        <w:ind w:firstLineChars="2300" w:firstLine="5025"/>
        <w:rPr>
          <w:color w:val="000000"/>
          <w:kern w:val="21"/>
        </w:rPr>
      </w:pPr>
      <w:r w:rsidRPr="00E40FA7">
        <w:rPr>
          <w:rFonts w:hint="eastAsia"/>
          <w:color w:val="000000"/>
          <w:kern w:val="21"/>
        </w:rPr>
        <w:t xml:space="preserve">電話番号　（　　　）　　　－　　　　</w:t>
      </w:r>
    </w:p>
    <w:p w:rsidR="00E12235" w:rsidRDefault="00E12235" w:rsidP="00DD6A21">
      <w:pPr>
        <w:pStyle w:val="2"/>
        <w:overflowPunct w:val="0"/>
        <w:spacing w:line="240" w:lineRule="auto"/>
        <w:ind w:left="0" w:firstLine="0"/>
        <w:rPr>
          <w:color w:val="000000"/>
          <w:kern w:val="21"/>
        </w:rPr>
      </w:pPr>
    </w:p>
    <w:p w:rsidR="00DD6A21" w:rsidRPr="00E40FA7" w:rsidRDefault="00DD6A21" w:rsidP="00DD6A21">
      <w:pPr>
        <w:pStyle w:val="2"/>
        <w:overflowPunct w:val="0"/>
        <w:spacing w:line="240" w:lineRule="auto"/>
        <w:ind w:left="0" w:firstLine="0"/>
        <w:rPr>
          <w:rFonts w:cs="Times New Roman"/>
          <w:color w:val="000000"/>
          <w:kern w:val="21"/>
        </w:rPr>
      </w:pPr>
      <w:r w:rsidRPr="00E40FA7">
        <w:rPr>
          <w:rFonts w:hint="eastAsia"/>
          <w:color w:val="000000"/>
          <w:kern w:val="21"/>
        </w:rPr>
        <w:t xml:space="preserve">　</w:t>
      </w:r>
      <w:r>
        <w:rPr>
          <w:rFonts w:hint="eastAsia"/>
          <w:color w:val="000000"/>
          <w:kern w:val="21"/>
        </w:rPr>
        <w:t>東広島市</w:t>
      </w:r>
      <w:r w:rsidRPr="00E40FA7">
        <w:rPr>
          <w:rFonts w:hint="eastAsia"/>
          <w:color w:val="000000"/>
          <w:kern w:val="21"/>
        </w:rPr>
        <w:t>道の駅湖畔の里福富の使用料の減額（免除）を受けたいので、東広島市道の駅湖畔の里福富設置及び管理条例施行規則第</w:t>
      </w:r>
      <w:r>
        <w:rPr>
          <w:rFonts w:hint="eastAsia"/>
          <w:color w:val="000000"/>
          <w:kern w:val="21"/>
        </w:rPr>
        <w:t>９</w:t>
      </w:r>
      <w:r w:rsidRPr="00E40FA7">
        <w:rPr>
          <w:rFonts w:hint="eastAsia"/>
          <w:color w:val="000000"/>
          <w:kern w:val="21"/>
        </w:rPr>
        <w:t>条第１項の規定により、次のとおり申請します。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180"/>
        <w:gridCol w:w="218"/>
        <w:gridCol w:w="2398"/>
        <w:gridCol w:w="2398"/>
      </w:tblGrid>
      <w:tr w:rsidR="00DD6A21" w:rsidRPr="00E40FA7" w:rsidTr="00A03529">
        <w:trPr>
          <w:cantSplit/>
          <w:trHeight w:val="58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使用目的</w:t>
            </w:r>
          </w:p>
        </w:tc>
        <w:tc>
          <w:tcPr>
            <w:tcW w:w="71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</w:p>
        </w:tc>
      </w:tr>
      <w:tr w:rsidR="00DD6A21" w:rsidRPr="00E40FA7" w:rsidTr="00A03529">
        <w:trPr>
          <w:cantSplit/>
          <w:trHeight w:val="76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使用日時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505F65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  <w:r>
              <w:rPr>
                <w:rFonts w:hint="eastAsia"/>
                <w:color w:val="000000"/>
                <w:kern w:val="21"/>
              </w:rPr>
              <w:t>令和</w:t>
            </w:r>
            <w:r w:rsidR="00DD6A21" w:rsidRPr="00E40FA7">
              <w:rPr>
                <w:rFonts w:hint="eastAsia"/>
                <w:color w:val="000000"/>
                <w:kern w:val="21"/>
              </w:rPr>
              <w:t xml:space="preserve">　　年　　月　　日　　　　時　　分から</w:t>
            </w:r>
          </w:p>
          <w:p w:rsidR="00DD6A21" w:rsidRPr="00E40FA7" w:rsidRDefault="00505F65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  <w:r>
              <w:rPr>
                <w:rFonts w:hint="eastAsia"/>
                <w:color w:val="000000"/>
                <w:kern w:val="21"/>
              </w:rPr>
              <w:t>令和</w:t>
            </w:r>
            <w:r w:rsidR="00DD6A21" w:rsidRPr="00E40FA7">
              <w:rPr>
                <w:rFonts w:hint="eastAsia"/>
                <w:color w:val="000000"/>
                <w:kern w:val="21"/>
              </w:rPr>
              <w:t xml:space="preserve">　　年　　月　　日　　　　時　　分まで</w:t>
            </w:r>
          </w:p>
        </w:tc>
      </w:tr>
      <w:tr w:rsidR="00DD6A21" w:rsidRPr="00E40FA7" w:rsidTr="00A03529">
        <w:trPr>
          <w:cantSplit/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>
              <w:rPr>
                <w:rFonts w:hint="eastAsia"/>
                <w:color w:val="000000"/>
                <w:kern w:val="21"/>
              </w:rPr>
              <w:t>使用施設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  <w:szCs w:val="21"/>
              </w:rPr>
              <w:t>施設の名称及び区分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pStyle w:val="a5"/>
              <w:tabs>
                <w:tab w:val="left" w:pos="840"/>
              </w:tabs>
              <w:overflowPunct w:val="0"/>
              <w:snapToGrid/>
              <w:spacing w:line="240" w:lineRule="auto"/>
              <w:rPr>
                <w:rFonts w:cs="Times New Roman"/>
                <w:color w:val="000000"/>
                <w:kern w:val="21"/>
              </w:rPr>
            </w:pPr>
          </w:p>
        </w:tc>
      </w:tr>
      <w:tr w:rsidR="00DD6A21" w:rsidRPr="00E40FA7" w:rsidTr="00A03529">
        <w:trPr>
          <w:cantSplit/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  <w:szCs w:val="21"/>
              </w:rPr>
              <w:t>附属設備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pStyle w:val="a5"/>
              <w:tabs>
                <w:tab w:val="left" w:pos="840"/>
              </w:tabs>
              <w:overflowPunct w:val="0"/>
              <w:snapToGrid/>
              <w:spacing w:line="240" w:lineRule="auto"/>
              <w:rPr>
                <w:rFonts w:cs="Times New Roman"/>
                <w:color w:val="000000"/>
                <w:kern w:val="21"/>
              </w:rPr>
            </w:pPr>
          </w:p>
        </w:tc>
      </w:tr>
      <w:tr w:rsidR="00DD6A21" w:rsidRPr="00E40FA7" w:rsidTr="00A03529">
        <w:trPr>
          <w:cantSplit/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設備の設置等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 xml:space="preserve">　　□あり　　　　　　□なし</w:t>
            </w:r>
          </w:p>
        </w:tc>
      </w:tr>
      <w:tr w:rsidR="00DD6A21" w:rsidRPr="00E40FA7" w:rsidTr="00A03529">
        <w:trPr>
          <w:cantSplit/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  <w:szCs w:val="21"/>
              </w:rPr>
              <w:t>冷暖房の使用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 xml:space="preserve">　　□冷房　　　　　　□暖房</w:t>
            </w:r>
          </w:p>
        </w:tc>
      </w:tr>
      <w:tr w:rsidR="00DD6A21" w:rsidRPr="00E40FA7" w:rsidTr="00A03529">
        <w:trPr>
          <w:cantSplit/>
          <w:trHeight w:val="1138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減免申請理由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</w:p>
        </w:tc>
      </w:tr>
      <w:tr w:rsidR="00DD6A21" w:rsidRPr="00E40FA7" w:rsidTr="00A03529">
        <w:trPr>
          <w:cantSplit/>
          <w:trHeight w:val="57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</w:rPr>
            </w:pPr>
            <w:r>
              <w:rPr>
                <w:rFonts w:hint="eastAsia"/>
                <w:color w:val="000000"/>
                <w:kern w:val="21"/>
              </w:rPr>
              <w:t>※許可年月日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 xml:space="preserve">　</w:t>
            </w:r>
            <w:r w:rsidR="00505F65">
              <w:rPr>
                <w:rFonts w:hint="eastAsia"/>
                <w:color w:val="000000"/>
                <w:kern w:val="21"/>
                <w:szCs w:val="21"/>
              </w:rPr>
              <w:t>令和</w:t>
            </w:r>
            <w:r>
              <w:rPr>
                <w:rFonts w:hint="eastAsia"/>
                <w:color w:val="000000"/>
                <w:kern w:val="21"/>
                <w:szCs w:val="21"/>
              </w:rPr>
              <w:t xml:space="preserve">　　年　　月　　日</w:t>
            </w:r>
          </w:p>
        </w:tc>
      </w:tr>
      <w:tr w:rsidR="00DD6A21" w:rsidRPr="00E40FA7" w:rsidTr="00A03529">
        <w:trPr>
          <w:cantSplit/>
          <w:trHeight w:val="598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※許可番号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pStyle w:val="a5"/>
              <w:tabs>
                <w:tab w:val="left" w:pos="840"/>
              </w:tabs>
              <w:overflowPunct w:val="0"/>
              <w:snapToGrid/>
              <w:spacing w:line="240" w:lineRule="auto"/>
              <w:rPr>
                <w:rFonts w:cs="Times New Roman"/>
                <w:color w:val="000000"/>
                <w:kern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 xml:space="preserve">　第　　　　　号</w:t>
            </w:r>
          </w:p>
        </w:tc>
      </w:tr>
      <w:tr w:rsidR="00DD6A21" w:rsidRPr="00E40FA7" w:rsidTr="00A03529">
        <w:trPr>
          <w:cantSplit/>
          <w:trHeight w:val="3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※減免の内容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基本使用料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減</w:t>
            </w:r>
            <w:r w:rsidR="00AC064A">
              <w:rPr>
                <w:rFonts w:hint="eastAsia"/>
                <w:color w:val="000000"/>
                <w:kern w:val="21"/>
              </w:rPr>
              <w:t xml:space="preserve">　</w:t>
            </w:r>
            <w:r w:rsidRPr="00E40FA7">
              <w:rPr>
                <w:rFonts w:hint="eastAsia"/>
                <w:color w:val="000000"/>
                <w:kern w:val="21"/>
              </w:rPr>
              <w:t>免</w:t>
            </w:r>
            <w:r w:rsidR="00AC064A">
              <w:rPr>
                <w:rFonts w:hint="eastAsia"/>
                <w:color w:val="000000"/>
                <w:kern w:val="21"/>
              </w:rPr>
              <w:t xml:space="preserve">　</w:t>
            </w:r>
            <w:r w:rsidRPr="00E40FA7">
              <w:rPr>
                <w:rFonts w:hint="eastAsia"/>
                <w:color w:val="000000"/>
                <w:kern w:val="21"/>
              </w:rPr>
              <w:t>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差引納付額</w:t>
            </w:r>
          </w:p>
        </w:tc>
      </w:tr>
      <w:tr w:rsidR="00DD6A21" w:rsidRPr="00E40FA7" w:rsidTr="00A03529">
        <w:trPr>
          <w:cantSplit/>
          <w:trHeight w:val="56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円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円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円</w:t>
            </w:r>
          </w:p>
        </w:tc>
      </w:tr>
      <w:tr w:rsidR="00DD6A21" w:rsidRPr="00E40FA7" w:rsidTr="00A03529">
        <w:trPr>
          <w:cantSplit/>
          <w:trHeight w:val="5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備考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21" w:rsidRPr="00E40FA7" w:rsidRDefault="00DD6A21" w:rsidP="00C32E1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21"/>
                <w:szCs w:val="21"/>
              </w:rPr>
            </w:pPr>
          </w:p>
        </w:tc>
      </w:tr>
    </w:tbl>
    <w:p w:rsidR="00DD6A21" w:rsidRPr="00E40FA7" w:rsidRDefault="00DD6A21" w:rsidP="00DD6A21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1"/>
        </w:rPr>
      </w:pPr>
      <w:r w:rsidRPr="00E40FA7">
        <w:rPr>
          <w:rFonts w:hint="eastAsia"/>
          <w:color w:val="000000"/>
          <w:kern w:val="21"/>
        </w:rPr>
        <w:t xml:space="preserve">　注　１　該当する項目の□欄に、チェックしてください。</w:t>
      </w:r>
    </w:p>
    <w:p w:rsidR="00DD6A21" w:rsidRDefault="00DD6A21" w:rsidP="00DD6A21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  <w:r w:rsidRPr="004A46EB">
        <w:rPr>
          <w:rFonts w:hint="eastAsia"/>
          <w:color w:val="000000"/>
          <w:kern w:val="21"/>
        </w:rPr>
        <w:t xml:space="preserve">　　　２　※印の欄は、記入しないでください。</w:t>
      </w:r>
    </w:p>
    <w:tbl>
      <w:tblPr>
        <w:tblW w:w="91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2071"/>
        <w:gridCol w:w="436"/>
        <w:gridCol w:w="1008"/>
        <w:gridCol w:w="1008"/>
        <w:gridCol w:w="1008"/>
        <w:gridCol w:w="1009"/>
        <w:gridCol w:w="218"/>
        <w:gridCol w:w="1090"/>
      </w:tblGrid>
      <w:tr w:rsidR="00DB592B" w:rsidRPr="00E40FA7" w:rsidTr="002516EA">
        <w:trPr>
          <w:cantSplit/>
          <w:trHeight w:val="2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2516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受付年月日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505F65" w:rsidP="00C32E17">
            <w:pPr>
              <w:pStyle w:val="a5"/>
              <w:tabs>
                <w:tab w:val="left" w:pos="840"/>
              </w:tabs>
              <w:overflowPunct w:val="0"/>
              <w:snapToGrid/>
              <w:spacing w:line="240" w:lineRule="auto"/>
              <w:jc w:val="distribute"/>
              <w:rPr>
                <w:rFonts w:cs="Times New Roman"/>
                <w:color w:val="000000"/>
                <w:kern w:val="21"/>
              </w:rPr>
            </w:pPr>
            <w:r>
              <w:rPr>
                <w:rFonts w:hint="eastAsia"/>
                <w:color w:val="000000"/>
                <w:kern w:val="21"/>
              </w:rPr>
              <w:t>令和</w:t>
            </w:r>
            <w:r w:rsidR="00DB592B" w:rsidRPr="00E40FA7">
              <w:rPr>
                <w:rFonts w:hint="eastAsia"/>
                <w:color w:val="000000"/>
                <w:kern w:val="21"/>
              </w:rPr>
              <w:t xml:space="preserve">　年　月　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592B" w:rsidRPr="00E40FA7" w:rsidRDefault="00DB592B" w:rsidP="00325D9F">
            <w:pPr>
              <w:overflowPunct w:val="0"/>
              <w:autoSpaceDE w:val="0"/>
              <w:autoSpaceDN w:val="0"/>
              <w:adjustRightInd w:val="0"/>
              <w:ind w:left="113"/>
              <w:rPr>
                <w:color w:val="000000"/>
                <w:kern w:val="21"/>
                <w:szCs w:val="21"/>
              </w:rPr>
            </w:pPr>
            <w:r>
              <w:rPr>
                <w:rFonts w:hint="eastAsia"/>
                <w:color w:val="000000"/>
                <w:kern w:val="21"/>
              </w:rPr>
              <w:t xml:space="preserve"> </w:t>
            </w:r>
            <w:r w:rsidRPr="00E40FA7">
              <w:rPr>
                <w:rFonts w:hint="eastAsia"/>
                <w:color w:val="000000"/>
                <w:kern w:val="21"/>
              </w:rPr>
              <w:t>決</w:t>
            </w:r>
            <w:r>
              <w:rPr>
                <w:rFonts w:hint="eastAsia"/>
                <w:color w:val="000000"/>
                <w:kern w:val="21"/>
              </w:rPr>
              <w:t xml:space="preserve">　</w:t>
            </w:r>
            <w:r w:rsidRPr="00E40FA7">
              <w:rPr>
                <w:rFonts w:hint="eastAsia"/>
                <w:color w:val="000000"/>
                <w:kern w:val="21"/>
              </w:rPr>
              <w:t>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4A46EB" w:rsidRDefault="00DB592B" w:rsidP="004A46EB">
            <w:pPr>
              <w:wordWrap w:val="0"/>
              <w:overflowPunct w:val="0"/>
              <w:autoSpaceDE w:val="0"/>
              <w:autoSpaceDN w:val="0"/>
              <w:adjustRightInd w:val="0"/>
              <w:ind w:leftChars="-45" w:left="-98" w:rightChars="-45" w:right="-98" w:firstLineChars="45" w:firstLine="79"/>
              <w:jc w:val="center"/>
              <w:rPr>
                <w:color w:val="000000"/>
                <w:w w:val="80"/>
                <w:kern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4A46EB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kern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4A46EB" w:rsidRDefault="00DB592B" w:rsidP="004A46EB">
            <w:pPr>
              <w:wordWrap w:val="0"/>
              <w:overflowPunct w:val="0"/>
              <w:autoSpaceDE w:val="0"/>
              <w:autoSpaceDN w:val="0"/>
              <w:adjustRightInd w:val="0"/>
              <w:ind w:leftChars="-45" w:left="-98" w:rightChars="-45" w:right="-98" w:firstLineChars="45" w:firstLine="63"/>
              <w:jc w:val="center"/>
              <w:rPr>
                <w:color w:val="000000"/>
                <w:w w:val="66"/>
                <w:kern w:val="21"/>
                <w:sz w:val="20"/>
              </w:rPr>
            </w:pPr>
            <w:r w:rsidRPr="004A46EB">
              <w:rPr>
                <w:rFonts w:hint="eastAsia"/>
                <w:color w:val="000000"/>
                <w:w w:val="66"/>
                <w:kern w:val="21"/>
                <w:sz w:val="20"/>
              </w:rPr>
              <w:t>公印押印の承認</w:t>
            </w:r>
          </w:p>
        </w:tc>
      </w:tr>
      <w:tr w:rsidR="00DB592B" w:rsidRPr="00E40FA7" w:rsidTr="00131B52">
        <w:trPr>
          <w:cantSplit/>
          <w:trHeight w:val="3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</w:tr>
      <w:tr w:rsidR="00DB592B" w:rsidRPr="00E40FA7" w:rsidTr="00131B52">
        <w:trPr>
          <w:cantSplit/>
          <w:trHeight w:val="55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 w:rsidRPr="00E40FA7">
              <w:rPr>
                <w:rFonts w:hint="eastAsia"/>
                <w:color w:val="000000"/>
                <w:kern w:val="21"/>
              </w:rPr>
              <w:t>決裁年月日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505F65" w:rsidP="00C3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21"/>
                <w:szCs w:val="21"/>
              </w:rPr>
            </w:pPr>
            <w:r>
              <w:rPr>
                <w:rFonts w:hint="eastAsia"/>
                <w:color w:val="000000"/>
                <w:kern w:val="21"/>
              </w:rPr>
              <w:t>令和</w:t>
            </w:r>
            <w:r w:rsidR="00DB592B" w:rsidRPr="00E40FA7">
              <w:rPr>
                <w:rFonts w:hint="eastAsia"/>
                <w:color w:val="000000"/>
                <w:kern w:val="21"/>
              </w:rPr>
              <w:t xml:space="preserve">　年　月　日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B" w:rsidRPr="00E40FA7" w:rsidRDefault="00DB592B" w:rsidP="00C32E1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21"/>
                <w:szCs w:val="21"/>
              </w:rPr>
            </w:pPr>
          </w:p>
        </w:tc>
      </w:tr>
    </w:tbl>
    <w:p w:rsidR="005249A5" w:rsidRPr="005249A5" w:rsidRDefault="005249A5" w:rsidP="006005A5">
      <w:pPr>
        <w:wordWrap w:val="0"/>
        <w:overflowPunct w:val="0"/>
        <w:autoSpaceDE w:val="0"/>
        <w:autoSpaceDN w:val="0"/>
        <w:adjustRightInd w:val="0"/>
        <w:rPr>
          <w:b/>
          <w:kern w:val="21"/>
          <w:sz w:val="32"/>
          <w:szCs w:val="32"/>
        </w:rPr>
      </w:pPr>
    </w:p>
    <w:sectPr w:rsidR="005249A5" w:rsidRPr="005249A5" w:rsidSect="004A46EB">
      <w:pgSz w:w="11907" w:h="16839" w:code="9"/>
      <w:pgMar w:top="784" w:right="1418" w:bottom="588" w:left="1531" w:header="720" w:footer="720" w:gutter="0"/>
      <w:cols w:space="720"/>
      <w:noEndnote/>
      <w:docGrid w:type="linesAndChars" w:linePitch="392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57" w:rsidRDefault="00623757">
      <w:r>
        <w:separator/>
      </w:r>
    </w:p>
  </w:endnote>
  <w:endnote w:type="continuationSeparator" w:id="0">
    <w:p w:rsidR="00623757" w:rsidRDefault="006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57" w:rsidRDefault="00623757">
      <w:r>
        <w:separator/>
      </w:r>
    </w:p>
  </w:footnote>
  <w:footnote w:type="continuationSeparator" w:id="0">
    <w:p w:rsidR="00623757" w:rsidRDefault="006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B79"/>
    <w:multiLevelType w:val="hybridMultilevel"/>
    <w:tmpl w:val="40B81F1C"/>
    <w:lvl w:ilvl="0" w:tplc="C9569B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C53AFB"/>
    <w:multiLevelType w:val="hybridMultilevel"/>
    <w:tmpl w:val="9A5E8D96"/>
    <w:lvl w:ilvl="0" w:tplc="8328FF30">
      <w:start w:val="3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5E4006A"/>
    <w:multiLevelType w:val="hybridMultilevel"/>
    <w:tmpl w:val="0D5CEF64"/>
    <w:lvl w:ilvl="0" w:tplc="C23889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8E58BE"/>
    <w:multiLevelType w:val="hybridMultilevel"/>
    <w:tmpl w:val="AFA02D40"/>
    <w:lvl w:ilvl="0" w:tplc="C826D666">
      <w:start w:val="11"/>
      <w:numFmt w:val="bullet"/>
      <w:lvlText w:val="・"/>
      <w:lvlJc w:val="left"/>
      <w:pPr>
        <w:tabs>
          <w:tab w:val="num" w:pos="5715"/>
        </w:tabs>
        <w:ind w:left="57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8295"/>
        </w:tabs>
        <w:ind w:left="829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8715"/>
        </w:tabs>
        <w:ind w:left="871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9135"/>
        </w:tabs>
        <w:ind w:left="913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C693F5B"/>
    <w:multiLevelType w:val="hybridMultilevel"/>
    <w:tmpl w:val="9AD8F0B8"/>
    <w:lvl w:ilvl="0" w:tplc="88EAFDD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CE3458"/>
    <w:multiLevelType w:val="hybridMultilevel"/>
    <w:tmpl w:val="BA22483A"/>
    <w:lvl w:ilvl="0" w:tplc="FAC01F08">
      <w:start w:val="3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A4A4026"/>
    <w:multiLevelType w:val="hybridMultilevel"/>
    <w:tmpl w:val="64FC9D94"/>
    <w:lvl w:ilvl="0" w:tplc="88EAFDD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392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8D"/>
    <w:rsid w:val="00003001"/>
    <w:rsid w:val="000064FC"/>
    <w:rsid w:val="00012AF6"/>
    <w:rsid w:val="00013324"/>
    <w:rsid w:val="00017639"/>
    <w:rsid w:val="00017FA1"/>
    <w:rsid w:val="00027B9E"/>
    <w:rsid w:val="0003266C"/>
    <w:rsid w:val="0003385E"/>
    <w:rsid w:val="00034CB6"/>
    <w:rsid w:val="00034E3C"/>
    <w:rsid w:val="000350C5"/>
    <w:rsid w:val="0004032A"/>
    <w:rsid w:val="000514EF"/>
    <w:rsid w:val="0005168D"/>
    <w:rsid w:val="00053AFC"/>
    <w:rsid w:val="00055BD7"/>
    <w:rsid w:val="00062167"/>
    <w:rsid w:val="00062712"/>
    <w:rsid w:val="0006715A"/>
    <w:rsid w:val="00070720"/>
    <w:rsid w:val="00072952"/>
    <w:rsid w:val="00072D22"/>
    <w:rsid w:val="00075B7A"/>
    <w:rsid w:val="00080963"/>
    <w:rsid w:val="00082D1B"/>
    <w:rsid w:val="0008673F"/>
    <w:rsid w:val="000942E5"/>
    <w:rsid w:val="000A2E08"/>
    <w:rsid w:val="000A6438"/>
    <w:rsid w:val="000A64A2"/>
    <w:rsid w:val="000B16D0"/>
    <w:rsid w:val="000B46BC"/>
    <w:rsid w:val="000C1A2B"/>
    <w:rsid w:val="000C54FD"/>
    <w:rsid w:val="000D03C4"/>
    <w:rsid w:val="000D32EE"/>
    <w:rsid w:val="000D49B3"/>
    <w:rsid w:val="000D700D"/>
    <w:rsid w:val="000E3400"/>
    <w:rsid w:val="000E540B"/>
    <w:rsid w:val="000F0EFC"/>
    <w:rsid w:val="000F42DC"/>
    <w:rsid w:val="000F7EEC"/>
    <w:rsid w:val="00102925"/>
    <w:rsid w:val="00106E55"/>
    <w:rsid w:val="0011193A"/>
    <w:rsid w:val="00111ADE"/>
    <w:rsid w:val="001140F7"/>
    <w:rsid w:val="001265E0"/>
    <w:rsid w:val="00126DE7"/>
    <w:rsid w:val="00131B52"/>
    <w:rsid w:val="00133C16"/>
    <w:rsid w:val="00136414"/>
    <w:rsid w:val="0013741F"/>
    <w:rsid w:val="001463B5"/>
    <w:rsid w:val="00151779"/>
    <w:rsid w:val="00163E90"/>
    <w:rsid w:val="001722A5"/>
    <w:rsid w:val="00172C29"/>
    <w:rsid w:val="00172E10"/>
    <w:rsid w:val="00173035"/>
    <w:rsid w:val="00173608"/>
    <w:rsid w:val="0017420B"/>
    <w:rsid w:val="00181F6A"/>
    <w:rsid w:val="00184431"/>
    <w:rsid w:val="00186E58"/>
    <w:rsid w:val="00193224"/>
    <w:rsid w:val="00195A35"/>
    <w:rsid w:val="001A0284"/>
    <w:rsid w:val="001A126C"/>
    <w:rsid w:val="001A3976"/>
    <w:rsid w:val="001A3D64"/>
    <w:rsid w:val="001A404E"/>
    <w:rsid w:val="001A46C3"/>
    <w:rsid w:val="001A79E7"/>
    <w:rsid w:val="001B1383"/>
    <w:rsid w:val="001B1402"/>
    <w:rsid w:val="001B31F8"/>
    <w:rsid w:val="001B4875"/>
    <w:rsid w:val="001B5689"/>
    <w:rsid w:val="001B6060"/>
    <w:rsid w:val="001B640B"/>
    <w:rsid w:val="001C02BA"/>
    <w:rsid w:val="001C08BB"/>
    <w:rsid w:val="001E252B"/>
    <w:rsid w:val="001E36DE"/>
    <w:rsid w:val="001E4E6C"/>
    <w:rsid w:val="001E5633"/>
    <w:rsid w:val="001F3C45"/>
    <w:rsid w:val="002011DC"/>
    <w:rsid w:val="00201EA5"/>
    <w:rsid w:val="00204340"/>
    <w:rsid w:val="00205ABE"/>
    <w:rsid w:val="002111C3"/>
    <w:rsid w:val="002117F9"/>
    <w:rsid w:val="00211B88"/>
    <w:rsid w:val="00223884"/>
    <w:rsid w:val="002331A2"/>
    <w:rsid w:val="0023453E"/>
    <w:rsid w:val="002345EA"/>
    <w:rsid w:val="00234F32"/>
    <w:rsid w:val="0024063E"/>
    <w:rsid w:val="002441C3"/>
    <w:rsid w:val="0024730C"/>
    <w:rsid w:val="00250280"/>
    <w:rsid w:val="002516EA"/>
    <w:rsid w:val="002555B3"/>
    <w:rsid w:val="00260AC4"/>
    <w:rsid w:val="002623ED"/>
    <w:rsid w:val="00263266"/>
    <w:rsid w:val="00263405"/>
    <w:rsid w:val="0026498E"/>
    <w:rsid w:val="00265D63"/>
    <w:rsid w:val="00271FC8"/>
    <w:rsid w:val="00286F93"/>
    <w:rsid w:val="00290580"/>
    <w:rsid w:val="00291C0F"/>
    <w:rsid w:val="002977D9"/>
    <w:rsid w:val="002A1ECB"/>
    <w:rsid w:val="002A3A12"/>
    <w:rsid w:val="002A48DF"/>
    <w:rsid w:val="002B4EC4"/>
    <w:rsid w:val="002B4FEA"/>
    <w:rsid w:val="002C1237"/>
    <w:rsid w:val="002C28C2"/>
    <w:rsid w:val="002C4C7A"/>
    <w:rsid w:val="002D02EE"/>
    <w:rsid w:val="002D23A0"/>
    <w:rsid w:val="002D3683"/>
    <w:rsid w:val="002D4C89"/>
    <w:rsid w:val="002D767C"/>
    <w:rsid w:val="002E184C"/>
    <w:rsid w:val="002E41FF"/>
    <w:rsid w:val="002E5607"/>
    <w:rsid w:val="002F2923"/>
    <w:rsid w:val="002F37AA"/>
    <w:rsid w:val="002F5A42"/>
    <w:rsid w:val="002F645E"/>
    <w:rsid w:val="003020EF"/>
    <w:rsid w:val="00303188"/>
    <w:rsid w:val="003036F0"/>
    <w:rsid w:val="0030456E"/>
    <w:rsid w:val="003109BC"/>
    <w:rsid w:val="00314CAD"/>
    <w:rsid w:val="00315509"/>
    <w:rsid w:val="00323B46"/>
    <w:rsid w:val="00325D9F"/>
    <w:rsid w:val="00340F87"/>
    <w:rsid w:val="00342329"/>
    <w:rsid w:val="00345173"/>
    <w:rsid w:val="003525AC"/>
    <w:rsid w:val="003578E4"/>
    <w:rsid w:val="00363C72"/>
    <w:rsid w:val="003700A3"/>
    <w:rsid w:val="003708F1"/>
    <w:rsid w:val="00370C01"/>
    <w:rsid w:val="00371D91"/>
    <w:rsid w:val="00376566"/>
    <w:rsid w:val="00392C68"/>
    <w:rsid w:val="003944F6"/>
    <w:rsid w:val="00396CA3"/>
    <w:rsid w:val="003A1CED"/>
    <w:rsid w:val="003A76E2"/>
    <w:rsid w:val="003B2DE1"/>
    <w:rsid w:val="003B4D82"/>
    <w:rsid w:val="003C34B9"/>
    <w:rsid w:val="003D0777"/>
    <w:rsid w:val="003D72ED"/>
    <w:rsid w:val="003E0A38"/>
    <w:rsid w:val="003E54E1"/>
    <w:rsid w:val="003E7B28"/>
    <w:rsid w:val="003F3975"/>
    <w:rsid w:val="003F49DB"/>
    <w:rsid w:val="003F5999"/>
    <w:rsid w:val="004052CC"/>
    <w:rsid w:val="004110AF"/>
    <w:rsid w:val="00411F37"/>
    <w:rsid w:val="00415F01"/>
    <w:rsid w:val="00417849"/>
    <w:rsid w:val="00421E18"/>
    <w:rsid w:val="004247D1"/>
    <w:rsid w:val="00425592"/>
    <w:rsid w:val="00434C25"/>
    <w:rsid w:val="004372DE"/>
    <w:rsid w:val="00443250"/>
    <w:rsid w:val="004501AF"/>
    <w:rsid w:val="00453FAB"/>
    <w:rsid w:val="00464027"/>
    <w:rsid w:val="0046473B"/>
    <w:rsid w:val="00465B4D"/>
    <w:rsid w:val="00465BC9"/>
    <w:rsid w:val="0047459D"/>
    <w:rsid w:val="00474ACD"/>
    <w:rsid w:val="00475331"/>
    <w:rsid w:val="00480019"/>
    <w:rsid w:val="004908F5"/>
    <w:rsid w:val="0049185F"/>
    <w:rsid w:val="0049730D"/>
    <w:rsid w:val="004A33F6"/>
    <w:rsid w:val="004A46EB"/>
    <w:rsid w:val="004B2030"/>
    <w:rsid w:val="004B3035"/>
    <w:rsid w:val="004B3345"/>
    <w:rsid w:val="004B3B71"/>
    <w:rsid w:val="004B72F0"/>
    <w:rsid w:val="004C026C"/>
    <w:rsid w:val="004C2141"/>
    <w:rsid w:val="004C41E3"/>
    <w:rsid w:val="004C4F9B"/>
    <w:rsid w:val="004C5D15"/>
    <w:rsid w:val="004D1BC4"/>
    <w:rsid w:val="004D2433"/>
    <w:rsid w:val="004D6F82"/>
    <w:rsid w:val="004D7ED6"/>
    <w:rsid w:val="004E4415"/>
    <w:rsid w:val="004E570C"/>
    <w:rsid w:val="004F2EFC"/>
    <w:rsid w:val="004F5CC2"/>
    <w:rsid w:val="00500050"/>
    <w:rsid w:val="00500161"/>
    <w:rsid w:val="00503F01"/>
    <w:rsid w:val="00505F65"/>
    <w:rsid w:val="00507020"/>
    <w:rsid w:val="00511D08"/>
    <w:rsid w:val="0051529D"/>
    <w:rsid w:val="005201C7"/>
    <w:rsid w:val="005249A5"/>
    <w:rsid w:val="00532008"/>
    <w:rsid w:val="00540240"/>
    <w:rsid w:val="00540632"/>
    <w:rsid w:val="00546637"/>
    <w:rsid w:val="00547D23"/>
    <w:rsid w:val="00550334"/>
    <w:rsid w:val="00550BCF"/>
    <w:rsid w:val="0055358B"/>
    <w:rsid w:val="00554306"/>
    <w:rsid w:val="005569BB"/>
    <w:rsid w:val="00562908"/>
    <w:rsid w:val="005653F0"/>
    <w:rsid w:val="005703C6"/>
    <w:rsid w:val="00572939"/>
    <w:rsid w:val="00573D8F"/>
    <w:rsid w:val="00575BEC"/>
    <w:rsid w:val="0058301C"/>
    <w:rsid w:val="00583C4B"/>
    <w:rsid w:val="00585EDD"/>
    <w:rsid w:val="00587F78"/>
    <w:rsid w:val="00590DE2"/>
    <w:rsid w:val="00590E47"/>
    <w:rsid w:val="00592EFF"/>
    <w:rsid w:val="005945A7"/>
    <w:rsid w:val="005945BD"/>
    <w:rsid w:val="00595049"/>
    <w:rsid w:val="005A0445"/>
    <w:rsid w:val="005A2F5F"/>
    <w:rsid w:val="005B0C0C"/>
    <w:rsid w:val="005B3E3E"/>
    <w:rsid w:val="005B55A1"/>
    <w:rsid w:val="005B7867"/>
    <w:rsid w:val="005C11D2"/>
    <w:rsid w:val="005C27E5"/>
    <w:rsid w:val="005C6E54"/>
    <w:rsid w:val="005D4E54"/>
    <w:rsid w:val="005E16D3"/>
    <w:rsid w:val="005E19D0"/>
    <w:rsid w:val="005E43A3"/>
    <w:rsid w:val="005F418A"/>
    <w:rsid w:val="006005A5"/>
    <w:rsid w:val="00601ED2"/>
    <w:rsid w:val="006145AD"/>
    <w:rsid w:val="0061560A"/>
    <w:rsid w:val="00616111"/>
    <w:rsid w:val="00617EEA"/>
    <w:rsid w:val="006210F6"/>
    <w:rsid w:val="00623757"/>
    <w:rsid w:val="0062442A"/>
    <w:rsid w:val="006274B8"/>
    <w:rsid w:val="00635FE8"/>
    <w:rsid w:val="00647BA1"/>
    <w:rsid w:val="00650E98"/>
    <w:rsid w:val="00656D9B"/>
    <w:rsid w:val="00656E50"/>
    <w:rsid w:val="006600A8"/>
    <w:rsid w:val="006676DB"/>
    <w:rsid w:val="00672EA3"/>
    <w:rsid w:val="006733EA"/>
    <w:rsid w:val="00681BFF"/>
    <w:rsid w:val="00683777"/>
    <w:rsid w:val="00684DEA"/>
    <w:rsid w:val="0069151D"/>
    <w:rsid w:val="006A1B6F"/>
    <w:rsid w:val="006A7522"/>
    <w:rsid w:val="006A79E4"/>
    <w:rsid w:val="006B1888"/>
    <w:rsid w:val="006B355D"/>
    <w:rsid w:val="006C2B5F"/>
    <w:rsid w:val="006D3CCF"/>
    <w:rsid w:val="006D4F4C"/>
    <w:rsid w:val="006D50A9"/>
    <w:rsid w:val="006D50C1"/>
    <w:rsid w:val="006D578C"/>
    <w:rsid w:val="006D7038"/>
    <w:rsid w:val="006D7C96"/>
    <w:rsid w:val="006E10A0"/>
    <w:rsid w:val="006F32E1"/>
    <w:rsid w:val="006F3774"/>
    <w:rsid w:val="006F4516"/>
    <w:rsid w:val="0070060D"/>
    <w:rsid w:val="00701A4D"/>
    <w:rsid w:val="00703608"/>
    <w:rsid w:val="007043E8"/>
    <w:rsid w:val="007056FC"/>
    <w:rsid w:val="00706C69"/>
    <w:rsid w:val="007112BB"/>
    <w:rsid w:val="00715727"/>
    <w:rsid w:val="00716077"/>
    <w:rsid w:val="00720766"/>
    <w:rsid w:val="00720C51"/>
    <w:rsid w:val="00723FAE"/>
    <w:rsid w:val="00724A6D"/>
    <w:rsid w:val="00727110"/>
    <w:rsid w:val="007376C3"/>
    <w:rsid w:val="00744951"/>
    <w:rsid w:val="007508A9"/>
    <w:rsid w:val="00773542"/>
    <w:rsid w:val="00776257"/>
    <w:rsid w:val="0078091E"/>
    <w:rsid w:val="007813B7"/>
    <w:rsid w:val="007822E6"/>
    <w:rsid w:val="00782B6E"/>
    <w:rsid w:val="00784070"/>
    <w:rsid w:val="00785C18"/>
    <w:rsid w:val="00786868"/>
    <w:rsid w:val="00787EBA"/>
    <w:rsid w:val="00791F0B"/>
    <w:rsid w:val="007B0131"/>
    <w:rsid w:val="007B037C"/>
    <w:rsid w:val="007B1537"/>
    <w:rsid w:val="007B58B3"/>
    <w:rsid w:val="007C0BCC"/>
    <w:rsid w:val="007C3227"/>
    <w:rsid w:val="007D0690"/>
    <w:rsid w:val="007D2478"/>
    <w:rsid w:val="007D6001"/>
    <w:rsid w:val="007E28EB"/>
    <w:rsid w:val="007F7ACC"/>
    <w:rsid w:val="00814301"/>
    <w:rsid w:val="00832BBF"/>
    <w:rsid w:val="00833005"/>
    <w:rsid w:val="00834D51"/>
    <w:rsid w:val="00840F6E"/>
    <w:rsid w:val="0084199D"/>
    <w:rsid w:val="00841A9D"/>
    <w:rsid w:val="0084339F"/>
    <w:rsid w:val="00852DB9"/>
    <w:rsid w:val="00854F2A"/>
    <w:rsid w:val="008579F9"/>
    <w:rsid w:val="0086275A"/>
    <w:rsid w:val="00863858"/>
    <w:rsid w:val="008640A7"/>
    <w:rsid w:val="00865485"/>
    <w:rsid w:val="00871BBB"/>
    <w:rsid w:val="00877F23"/>
    <w:rsid w:val="0088395E"/>
    <w:rsid w:val="00894EE6"/>
    <w:rsid w:val="00895A6B"/>
    <w:rsid w:val="00896ED6"/>
    <w:rsid w:val="008A0392"/>
    <w:rsid w:val="008A2474"/>
    <w:rsid w:val="008A30FF"/>
    <w:rsid w:val="008A46FE"/>
    <w:rsid w:val="008A7CE2"/>
    <w:rsid w:val="008B2DF6"/>
    <w:rsid w:val="008B721C"/>
    <w:rsid w:val="008C1560"/>
    <w:rsid w:val="008C2AF8"/>
    <w:rsid w:val="008C7526"/>
    <w:rsid w:val="008D2AF0"/>
    <w:rsid w:val="008E23B3"/>
    <w:rsid w:val="008F1DB4"/>
    <w:rsid w:val="008F5047"/>
    <w:rsid w:val="00906C06"/>
    <w:rsid w:val="009110F2"/>
    <w:rsid w:val="0091299A"/>
    <w:rsid w:val="0091551B"/>
    <w:rsid w:val="0091659F"/>
    <w:rsid w:val="009165F0"/>
    <w:rsid w:val="00916A73"/>
    <w:rsid w:val="00916B22"/>
    <w:rsid w:val="0092010D"/>
    <w:rsid w:val="0092201F"/>
    <w:rsid w:val="00922E6C"/>
    <w:rsid w:val="0092404F"/>
    <w:rsid w:val="009270DB"/>
    <w:rsid w:val="009271E7"/>
    <w:rsid w:val="00931E55"/>
    <w:rsid w:val="00933372"/>
    <w:rsid w:val="00934500"/>
    <w:rsid w:val="00940B57"/>
    <w:rsid w:val="009477C4"/>
    <w:rsid w:val="00956658"/>
    <w:rsid w:val="00961BE6"/>
    <w:rsid w:val="00962A75"/>
    <w:rsid w:val="00962BFC"/>
    <w:rsid w:val="00964849"/>
    <w:rsid w:val="00965E11"/>
    <w:rsid w:val="00971637"/>
    <w:rsid w:val="00973933"/>
    <w:rsid w:val="00975B29"/>
    <w:rsid w:val="00975FF9"/>
    <w:rsid w:val="009777C6"/>
    <w:rsid w:val="009814A6"/>
    <w:rsid w:val="00981A17"/>
    <w:rsid w:val="00983600"/>
    <w:rsid w:val="00983B2A"/>
    <w:rsid w:val="009856CA"/>
    <w:rsid w:val="0099226D"/>
    <w:rsid w:val="00992DCF"/>
    <w:rsid w:val="00996BDD"/>
    <w:rsid w:val="00997B8B"/>
    <w:rsid w:val="009A3A59"/>
    <w:rsid w:val="009C0581"/>
    <w:rsid w:val="009C29C2"/>
    <w:rsid w:val="009D0D01"/>
    <w:rsid w:val="009D2074"/>
    <w:rsid w:val="009D74AF"/>
    <w:rsid w:val="009E216C"/>
    <w:rsid w:val="009E3E92"/>
    <w:rsid w:val="009E5EF5"/>
    <w:rsid w:val="009F2CE2"/>
    <w:rsid w:val="00A0312D"/>
    <w:rsid w:val="00A03529"/>
    <w:rsid w:val="00A0768B"/>
    <w:rsid w:val="00A109A0"/>
    <w:rsid w:val="00A150BB"/>
    <w:rsid w:val="00A1620E"/>
    <w:rsid w:val="00A172EC"/>
    <w:rsid w:val="00A21731"/>
    <w:rsid w:val="00A2440A"/>
    <w:rsid w:val="00A24C8D"/>
    <w:rsid w:val="00A27A64"/>
    <w:rsid w:val="00A50C3D"/>
    <w:rsid w:val="00A567D1"/>
    <w:rsid w:val="00A5726A"/>
    <w:rsid w:val="00A66E7A"/>
    <w:rsid w:val="00A67FE7"/>
    <w:rsid w:val="00A732EC"/>
    <w:rsid w:val="00A838D5"/>
    <w:rsid w:val="00A849BE"/>
    <w:rsid w:val="00A85985"/>
    <w:rsid w:val="00A86EC2"/>
    <w:rsid w:val="00A86F96"/>
    <w:rsid w:val="00A9038A"/>
    <w:rsid w:val="00A92FC5"/>
    <w:rsid w:val="00AA3B29"/>
    <w:rsid w:val="00AB003E"/>
    <w:rsid w:val="00AB4946"/>
    <w:rsid w:val="00AB5BFE"/>
    <w:rsid w:val="00AB65D5"/>
    <w:rsid w:val="00AC064A"/>
    <w:rsid w:val="00AC2C1A"/>
    <w:rsid w:val="00AC3E3E"/>
    <w:rsid w:val="00AC4817"/>
    <w:rsid w:val="00AC4E26"/>
    <w:rsid w:val="00AC7022"/>
    <w:rsid w:val="00AD718F"/>
    <w:rsid w:val="00AE0122"/>
    <w:rsid w:val="00AE1496"/>
    <w:rsid w:val="00AE243C"/>
    <w:rsid w:val="00AE4659"/>
    <w:rsid w:val="00AE7CF3"/>
    <w:rsid w:val="00AF6492"/>
    <w:rsid w:val="00B00C24"/>
    <w:rsid w:val="00B04D5E"/>
    <w:rsid w:val="00B050B0"/>
    <w:rsid w:val="00B06D12"/>
    <w:rsid w:val="00B10917"/>
    <w:rsid w:val="00B12F1B"/>
    <w:rsid w:val="00B14958"/>
    <w:rsid w:val="00B179C5"/>
    <w:rsid w:val="00B225E7"/>
    <w:rsid w:val="00B24621"/>
    <w:rsid w:val="00B26F1C"/>
    <w:rsid w:val="00B3264A"/>
    <w:rsid w:val="00B3296F"/>
    <w:rsid w:val="00B32D5D"/>
    <w:rsid w:val="00B410BE"/>
    <w:rsid w:val="00B4250D"/>
    <w:rsid w:val="00B451A1"/>
    <w:rsid w:val="00B5383C"/>
    <w:rsid w:val="00B53BD7"/>
    <w:rsid w:val="00B54D71"/>
    <w:rsid w:val="00B566C5"/>
    <w:rsid w:val="00B56B47"/>
    <w:rsid w:val="00B601A0"/>
    <w:rsid w:val="00B65C1F"/>
    <w:rsid w:val="00B67B6D"/>
    <w:rsid w:val="00B72387"/>
    <w:rsid w:val="00B73AFC"/>
    <w:rsid w:val="00B76539"/>
    <w:rsid w:val="00B77597"/>
    <w:rsid w:val="00B7781F"/>
    <w:rsid w:val="00B8085F"/>
    <w:rsid w:val="00B80A04"/>
    <w:rsid w:val="00B824FF"/>
    <w:rsid w:val="00B8652D"/>
    <w:rsid w:val="00B87D28"/>
    <w:rsid w:val="00B923B5"/>
    <w:rsid w:val="00B95AD3"/>
    <w:rsid w:val="00B962F8"/>
    <w:rsid w:val="00BA11B6"/>
    <w:rsid w:val="00BA1653"/>
    <w:rsid w:val="00BA48FB"/>
    <w:rsid w:val="00BA4B41"/>
    <w:rsid w:val="00BA5DA8"/>
    <w:rsid w:val="00BA62AD"/>
    <w:rsid w:val="00BA7C59"/>
    <w:rsid w:val="00BB3965"/>
    <w:rsid w:val="00BB7DEA"/>
    <w:rsid w:val="00BC2995"/>
    <w:rsid w:val="00BC3781"/>
    <w:rsid w:val="00BC5ABD"/>
    <w:rsid w:val="00BD0BAA"/>
    <w:rsid w:val="00BD1171"/>
    <w:rsid w:val="00BD1FEC"/>
    <w:rsid w:val="00BD5B15"/>
    <w:rsid w:val="00BD5B27"/>
    <w:rsid w:val="00BD6685"/>
    <w:rsid w:val="00BE13A5"/>
    <w:rsid w:val="00BE19B0"/>
    <w:rsid w:val="00BE4C5B"/>
    <w:rsid w:val="00C052BB"/>
    <w:rsid w:val="00C07F18"/>
    <w:rsid w:val="00C11E91"/>
    <w:rsid w:val="00C22CDB"/>
    <w:rsid w:val="00C24879"/>
    <w:rsid w:val="00C24B4E"/>
    <w:rsid w:val="00C2560E"/>
    <w:rsid w:val="00C30D97"/>
    <w:rsid w:val="00C32E17"/>
    <w:rsid w:val="00C3332D"/>
    <w:rsid w:val="00C350B1"/>
    <w:rsid w:val="00C515CD"/>
    <w:rsid w:val="00C55C2C"/>
    <w:rsid w:val="00C56CC1"/>
    <w:rsid w:val="00C60956"/>
    <w:rsid w:val="00C66F0C"/>
    <w:rsid w:val="00C674CE"/>
    <w:rsid w:val="00C728BB"/>
    <w:rsid w:val="00C74AA2"/>
    <w:rsid w:val="00C76E05"/>
    <w:rsid w:val="00C8118F"/>
    <w:rsid w:val="00C8411F"/>
    <w:rsid w:val="00C90D1B"/>
    <w:rsid w:val="00C94EC4"/>
    <w:rsid w:val="00CA5757"/>
    <w:rsid w:val="00CA72C9"/>
    <w:rsid w:val="00CB0529"/>
    <w:rsid w:val="00CB35D1"/>
    <w:rsid w:val="00CB4782"/>
    <w:rsid w:val="00CB4B0E"/>
    <w:rsid w:val="00CB5D3B"/>
    <w:rsid w:val="00CB7701"/>
    <w:rsid w:val="00CC0929"/>
    <w:rsid w:val="00CC16B0"/>
    <w:rsid w:val="00CC3936"/>
    <w:rsid w:val="00CC48E6"/>
    <w:rsid w:val="00CC4C2A"/>
    <w:rsid w:val="00CC559D"/>
    <w:rsid w:val="00CC5922"/>
    <w:rsid w:val="00CE0400"/>
    <w:rsid w:val="00CE5A83"/>
    <w:rsid w:val="00CF3775"/>
    <w:rsid w:val="00CF37BA"/>
    <w:rsid w:val="00CF37FE"/>
    <w:rsid w:val="00CF7A36"/>
    <w:rsid w:val="00D03C5A"/>
    <w:rsid w:val="00D055C5"/>
    <w:rsid w:val="00D063F1"/>
    <w:rsid w:val="00D107FF"/>
    <w:rsid w:val="00D12E91"/>
    <w:rsid w:val="00D16E93"/>
    <w:rsid w:val="00D17284"/>
    <w:rsid w:val="00D3322E"/>
    <w:rsid w:val="00D33D8F"/>
    <w:rsid w:val="00D3447C"/>
    <w:rsid w:val="00D3707B"/>
    <w:rsid w:val="00D37255"/>
    <w:rsid w:val="00D42ECD"/>
    <w:rsid w:val="00D44907"/>
    <w:rsid w:val="00D47103"/>
    <w:rsid w:val="00D545F4"/>
    <w:rsid w:val="00D60961"/>
    <w:rsid w:val="00D61AA5"/>
    <w:rsid w:val="00D6302E"/>
    <w:rsid w:val="00D632BE"/>
    <w:rsid w:val="00D6717D"/>
    <w:rsid w:val="00D70B70"/>
    <w:rsid w:val="00D71CF9"/>
    <w:rsid w:val="00D71D30"/>
    <w:rsid w:val="00D72F42"/>
    <w:rsid w:val="00D761FB"/>
    <w:rsid w:val="00D763C7"/>
    <w:rsid w:val="00D8526C"/>
    <w:rsid w:val="00D85EF2"/>
    <w:rsid w:val="00DA22D1"/>
    <w:rsid w:val="00DB4D0F"/>
    <w:rsid w:val="00DB592B"/>
    <w:rsid w:val="00DB7E26"/>
    <w:rsid w:val="00DC34D8"/>
    <w:rsid w:val="00DC4519"/>
    <w:rsid w:val="00DD19E0"/>
    <w:rsid w:val="00DD3354"/>
    <w:rsid w:val="00DD6A21"/>
    <w:rsid w:val="00DD7370"/>
    <w:rsid w:val="00DF12F3"/>
    <w:rsid w:val="00DF381E"/>
    <w:rsid w:val="00E02325"/>
    <w:rsid w:val="00E02673"/>
    <w:rsid w:val="00E03FD8"/>
    <w:rsid w:val="00E0499C"/>
    <w:rsid w:val="00E07F43"/>
    <w:rsid w:val="00E10A19"/>
    <w:rsid w:val="00E12235"/>
    <w:rsid w:val="00E13A79"/>
    <w:rsid w:val="00E147D4"/>
    <w:rsid w:val="00E1543F"/>
    <w:rsid w:val="00E22302"/>
    <w:rsid w:val="00E23F62"/>
    <w:rsid w:val="00E278FC"/>
    <w:rsid w:val="00E27FD2"/>
    <w:rsid w:val="00E30CA4"/>
    <w:rsid w:val="00E3401C"/>
    <w:rsid w:val="00E355D0"/>
    <w:rsid w:val="00E35FDE"/>
    <w:rsid w:val="00E40FA7"/>
    <w:rsid w:val="00E43506"/>
    <w:rsid w:val="00E477DB"/>
    <w:rsid w:val="00E5002C"/>
    <w:rsid w:val="00E56C8C"/>
    <w:rsid w:val="00E66034"/>
    <w:rsid w:val="00E73563"/>
    <w:rsid w:val="00E753CB"/>
    <w:rsid w:val="00E944CA"/>
    <w:rsid w:val="00EA236E"/>
    <w:rsid w:val="00EA5F11"/>
    <w:rsid w:val="00EA636D"/>
    <w:rsid w:val="00EA70A3"/>
    <w:rsid w:val="00EA7E03"/>
    <w:rsid w:val="00EB2756"/>
    <w:rsid w:val="00EB290D"/>
    <w:rsid w:val="00EC1A5C"/>
    <w:rsid w:val="00EC1B95"/>
    <w:rsid w:val="00EC2114"/>
    <w:rsid w:val="00EC2F96"/>
    <w:rsid w:val="00EC5269"/>
    <w:rsid w:val="00EC714E"/>
    <w:rsid w:val="00EC7594"/>
    <w:rsid w:val="00EC780B"/>
    <w:rsid w:val="00EC7AE2"/>
    <w:rsid w:val="00ED36C2"/>
    <w:rsid w:val="00ED5C8D"/>
    <w:rsid w:val="00EE7DD1"/>
    <w:rsid w:val="00F02D03"/>
    <w:rsid w:val="00F03F31"/>
    <w:rsid w:val="00F07201"/>
    <w:rsid w:val="00F075E4"/>
    <w:rsid w:val="00F11BC8"/>
    <w:rsid w:val="00F227F2"/>
    <w:rsid w:val="00F25080"/>
    <w:rsid w:val="00F26811"/>
    <w:rsid w:val="00F27403"/>
    <w:rsid w:val="00F27F27"/>
    <w:rsid w:val="00F33684"/>
    <w:rsid w:val="00F33C46"/>
    <w:rsid w:val="00F3618D"/>
    <w:rsid w:val="00F36DDA"/>
    <w:rsid w:val="00F402CF"/>
    <w:rsid w:val="00F4596E"/>
    <w:rsid w:val="00F53461"/>
    <w:rsid w:val="00F53B79"/>
    <w:rsid w:val="00F542F5"/>
    <w:rsid w:val="00F612C3"/>
    <w:rsid w:val="00F63AC8"/>
    <w:rsid w:val="00F71130"/>
    <w:rsid w:val="00F73EF4"/>
    <w:rsid w:val="00F754D1"/>
    <w:rsid w:val="00F75C1F"/>
    <w:rsid w:val="00F87A12"/>
    <w:rsid w:val="00F93F0E"/>
    <w:rsid w:val="00F960A8"/>
    <w:rsid w:val="00FA46A3"/>
    <w:rsid w:val="00FB77E8"/>
    <w:rsid w:val="00FC4BEF"/>
    <w:rsid w:val="00FC71D3"/>
    <w:rsid w:val="00FD0ACB"/>
    <w:rsid w:val="00FE691E"/>
    <w:rsid w:val="00FF0978"/>
    <w:rsid w:val="00FF3D4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BCEA06-C817-4434-9C34-CA26AB2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8BB"/>
    <w:rPr>
      <w:color w:val="0000FF"/>
      <w:u w:val="single"/>
    </w:rPr>
  </w:style>
  <w:style w:type="paragraph" w:styleId="a4">
    <w:name w:val="Balloon Text"/>
    <w:basedOn w:val="a"/>
    <w:semiHidden/>
    <w:rsid w:val="00AB5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0E4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</w:pPr>
    <w:rPr>
      <w:rFonts w:cs="ＭＳ 明朝"/>
      <w:szCs w:val="21"/>
    </w:rPr>
  </w:style>
  <w:style w:type="paragraph" w:styleId="2">
    <w:name w:val="Body Text 2"/>
    <w:basedOn w:val="a"/>
    <w:rsid w:val="00590E47"/>
    <w:pPr>
      <w:wordWrap w:val="0"/>
      <w:autoSpaceDE w:val="0"/>
      <w:autoSpaceDN w:val="0"/>
      <w:adjustRightInd w:val="0"/>
      <w:spacing w:line="420" w:lineRule="exact"/>
      <w:ind w:left="210" w:hanging="210"/>
    </w:pPr>
    <w:rPr>
      <w:rFonts w:cs="ＭＳ 明朝"/>
      <w:szCs w:val="21"/>
    </w:rPr>
  </w:style>
  <w:style w:type="paragraph" w:styleId="a6">
    <w:name w:val="Date"/>
    <w:basedOn w:val="a"/>
    <w:next w:val="a"/>
    <w:rsid w:val="00C22CDB"/>
  </w:style>
  <w:style w:type="paragraph" w:styleId="a7">
    <w:name w:val="Closing"/>
    <w:basedOn w:val="a"/>
    <w:rsid w:val="002331A2"/>
    <w:pPr>
      <w:jc w:val="right"/>
    </w:pPr>
    <w:rPr>
      <w:rFonts w:hAnsi="Century"/>
      <w:kern w:val="0"/>
      <w:szCs w:val="21"/>
    </w:rPr>
  </w:style>
  <w:style w:type="paragraph" w:styleId="a8">
    <w:name w:val="footer"/>
    <w:basedOn w:val="a"/>
    <w:rsid w:val="008A30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6481;&#24195;&#23798;&#24066;&#12486;&#12531;&#12503;&#12524;&#12540;&#12488;\40&#23383;&#215;31&#348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40字×31行.dot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例規ＩＤ</vt:lpstr>
      <vt:lpstr>例規ＩＤ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例規ＩＤ</dc:title>
  <dc:creator>kiyoko　ｍａｔｏｍｏｔｏ</dc:creator>
  <cp:lastModifiedBy>SHOGY2</cp:lastModifiedBy>
  <cp:revision>3</cp:revision>
  <cp:lastPrinted>2010-09-10T02:15:00Z</cp:lastPrinted>
  <dcterms:created xsi:type="dcterms:W3CDTF">2023-04-17T02:08:00Z</dcterms:created>
  <dcterms:modified xsi:type="dcterms:W3CDTF">2023-04-17T02:08:00Z</dcterms:modified>
</cp:coreProperties>
</file>