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29875D6A" w:rsidR="005E5BCC" w:rsidRDefault="00334F69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東広島市消防局長</w:t>
            </w:r>
            <w:r w:rsidR="00F40AC9">
              <w:rPr>
                <w:rFonts w:hint="eastAsia"/>
                <w:sz w:val="24"/>
              </w:rPr>
              <w:t xml:space="preserve">　</w:t>
            </w:r>
            <w:r w:rsidR="005E5BCC">
              <w:rPr>
                <w:rFonts w:hint="eastAsia"/>
                <w:sz w:val="24"/>
              </w:rPr>
              <w:t>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6330A693" w:rsidR="005E5BCC" w:rsidRPr="00ED780E" w:rsidRDefault="00334F69" w:rsidP="00ED780E">
            <w:pPr>
              <w:wordWrap w:val="0"/>
              <w:spacing w:line="480" w:lineRule="exact"/>
              <w:ind w:left="100" w:right="34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Pr="00ED780E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ED780E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959CDF4" w14:textId="5C734532" w:rsidR="005E5BCC" w:rsidRDefault="005E5BCC" w:rsidP="00ED780E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 w:rsidR="00ED780E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01C9" w14:textId="77777777" w:rsidR="004A1AB5" w:rsidRDefault="004A1AB5">
      <w:r>
        <w:separator/>
      </w:r>
    </w:p>
  </w:endnote>
  <w:endnote w:type="continuationSeparator" w:id="0">
    <w:p w14:paraId="3EB3F55E" w14:textId="77777777" w:rsidR="004A1AB5" w:rsidRDefault="004A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B50D" w14:textId="77777777" w:rsidR="004A1AB5" w:rsidRDefault="004A1AB5">
      <w:r>
        <w:separator/>
      </w:r>
    </w:p>
  </w:footnote>
  <w:footnote w:type="continuationSeparator" w:id="0">
    <w:p w14:paraId="6A9CDC15" w14:textId="77777777" w:rsidR="004A1AB5" w:rsidRDefault="004A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62"/>
    <w:rsid w:val="00012F24"/>
    <w:rsid w:val="00140ADD"/>
    <w:rsid w:val="001C50BD"/>
    <w:rsid w:val="002511C7"/>
    <w:rsid w:val="002C29E8"/>
    <w:rsid w:val="00334F69"/>
    <w:rsid w:val="004A1AB5"/>
    <w:rsid w:val="004C4AA1"/>
    <w:rsid w:val="005136D1"/>
    <w:rsid w:val="005161E9"/>
    <w:rsid w:val="005E5BCC"/>
    <w:rsid w:val="005F27FB"/>
    <w:rsid w:val="00757408"/>
    <w:rsid w:val="00784BDF"/>
    <w:rsid w:val="00810815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DE1B6A"/>
    <w:rsid w:val="00E1537F"/>
    <w:rsid w:val="00E215E0"/>
    <w:rsid w:val="00ED780E"/>
    <w:rsid w:val="00F2421F"/>
    <w:rsid w:val="00F40AC9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A1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雅子</dc:creator>
  <cp:lastModifiedBy>YOBO2</cp:lastModifiedBy>
  <cp:revision>2</cp:revision>
  <cp:lastPrinted>2023-04-12T05:28:00Z</cp:lastPrinted>
  <dcterms:created xsi:type="dcterms:W3CDTF">2023-12-22T00:34:00Z</dcterms:created>
  <dcterms:modified xsi:type="dcterms:W3CDTF">2023-12-22T00:34:00Z</dcterms:modified>
</cp:coreProperties>
</file>