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hint="eastAsia"/>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hint="eastAsia"/>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hint="eastAsia"/>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hint="eastAsia"/>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hint="eastAsia"/>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A71924">
      <w:pPr>
        <w:suppressAutoHyphens/>
        <w:wordWrap w:val="0"/>
        <w:spacing w:line="180" w:lineRule="exact"/>
        <w:ind w:left="851" w:hangingChars="465" w:hanging="851"/>
        <w:textAlignment w:val="baseline"/>
        <w:rPr>
          <w:rFonts w:ascii="ＭＳ 明朝" w:hAnsi="ＭＳ 明朝"/>
          <w:kern w:val="0"/>
          <w:sz w:val="18"/>
          <w:szCs w:val="21"/>
        </w:rPr>
      </w:pPr>
    </w:p>
    <w:p w:rsidR="00A57C8B" w:rsidRDefault="00DF6106" w:rsidP="005D29D5">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5D29D5" w:rsidRPr="005D29D5" w:rsidRDefault="005D29D5" w:rsidP="00C7635D">
      <w:pPr>
        <w:suppressAutoHyphens/>
        <w:wordWrap w:val="0"/>
        <w:spacing w:line="200" w:lineRule="exact"/>
        <w:ind w:left="457" w:hangingChars="250" w:hanging="457"/>
        <w:textAlignment w:val="baseline"/>
        <w:rPr>
          <w:rFonts w:ascii="ＭＳ 明朝" w:hAnsi="ＭＳ 明朝" w:hint="eastAsia"/>
          <w:kern w:val="0"/>
          <w:sz w:val="18"/>
          <w:szCs w:val="21"/>
        </w:rPr>
      </w:pPr>
    </w:p>
    <w:p w:rsidR="00F11F10" w:rsidRPr="005427BF" w:rsidRDefault="00F6198E" w:rsidP="00C7635D">
      <w:pPr>
        <w:suppressAutoHyphens/>
        <w:ind w:firstLineChars="1300" w:firstLine="3158"/>
        <w:textAlignment w:val="baseline"/>
        <w:rPr>
          <w:rFonts w:ascii="ＭＳ 明朝" w:hAnsi="ＭＳ 明朝" w:hint="eastAsia"/>
          <w:kern w:val="0"/>
          <w:sz w:val="24"/>
          <w:szCs w:val="24"/>
        </w:rPr>
      </w:pPr>
      <w:r w:rsidRPr="005427BF">
        <w:rPr>
          <w:rFonts w:ascii="ＭＳ 明朝" w:hAnsi="ＭＳ 明朝" w:hint="eastAsia"/>
          <w:kern w:val="0"/>
          <w:sz w:val="24"/>
          <w:szCs w:val="24"/>
        </w:rPr>
        <w:t>（切り取らないでください。）</w:t>
      </w:r>
    </w:p>
    <w:p w:rsidR="00FD40B8" w:rsidRDefault="000771D6" w:rsidP="00CA1ADF">
      <w:pPr>
        <w:suppressAutoHyphens/>
        <w:jc w:val="center"/>
        <w:textAlignment w:val="baseline"/>
        <w:rPr>
          <w:rFonts w:ascii="ＭＳ 明朝" w:hAnsi="ＭＳ 明朝"/>
          <w:sz w:val="24"/>
          <w:szCs w:val="24"/>
        </w:rPr>
      </w:pPr>
      <w:r>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93345</wp:posOffset>
                </wp:positionV>
                <wp:extent cx="6838950" cy="0"/>
                <wp:effectExtent l="6350" t="7620" r="1270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30.25pt;margin-top:7.3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2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">
                <v:stroke dashstyle="dash"/>
              </v:shape>
            </w:pict>
          </mc:Fallback>
        </mc:AlternateContent>
      </w: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5D29D5">
      <w:pPr>
        <w:suppressAutoHyphens/>
        <w:wordWrap w:val="0"/>
        <w:spacing w:line="180" w:lineRule="exact"/>
        <w:ind w:left="221" w:firstLine="221"/>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hint="eastAsia"/>
          <w:kern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20"/>
      </w:tblGrid>
      <w:tr w:rsidR="005427BF" w:rsidRPr="005427BF" w:rsidTr="000771D6">
        <w:trPr>
          <w:trHeight w:val="20"/>
        </w:trPr>
        <w:tc>
          <w:tcPr>
            <w:tcW w:w="4245"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確認年月日</w:t>
            </w:r>
          </w:p>
        </w:tc>
        <w:tc>
          <w:tcPr>
            <w:tcW w:w="5820"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bookmarkStart w:id="0" w:name="_GoBack"/>
        <w:bookmarkEnd w:id="0"/>
      </w:tr>
      <w:tr w:rsidR="005427BF" w:rsidRPr="005427BF" w:rsidTr="000771D6">
        <w:trPr>
          <w:trHeight w:val="20"/>
        </w:trPr>
        <w:tc>
          <w:tcPr>
            <w:tcW w:w="4245"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確認を行った市区町村長</w:t>
            </w:r>
          </w:p>
        </w:tc>
        <w:tc>
          <w:tcPr>
            <w:tcW w:w="5820" w:type="dxa"/>
            <w:vAlign w:val="center"/>
          </w:tcPr>
          <w:p w:rsidR="005427BF" w:rsidRPr="005427BF" w:rsidRDefault="005427BF" w:rsidP="005427BF">
            <w:pPr>
              <w:wordWrap w:val="0"/>
              <w:jc w:val="right"/>
              <w:rPr>
                <w:rFonts w:ascii="ＭＳ 明朝" w:hAnsi="ＭＳ 明朝" w:hint="eastAsia"/>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136" w:tblpY="4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452"/>
      </w:tblGrid>
      <w:tr w:rsidR="00391D0F" w:rsidRPr="00680B4A" w:rsidTr="000771D6">
        <w:trPr>
          <w:trHeight w:val="416"/>
        </w:trPr>
        <w:tc>
          <w:tcPr>
            <w:tcW w:w="8613" w:type="dxa"/>
            <w:gridSpan w:val="2"/>
            <w:shd w:val="clear" w:color="auto" w:fill="auto"/>
            <w:tcMar>
              <w:left w:w="96" w:type="dxa"/>
              <w:right w:w="96" w:type="dxa"/>
            </w:tcMar>
            <w:vAlign w:val="center"/>
          </w:tcPr>
          <w:p w:rsidR="00391D0F" w:rsidRPr="00E06939" w:rsidRDefault="00E85433" w:rsidP="006715F4">
            <w:pPr>
              <w:suppressAutoHyphens/>
              <w:wordWrap w:val="0"/>
              <w:spacing w:line="280" w:lineRule="exact"/>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1452" w:type="dxa"/>
            <w:shd w:val="clear" w:color="auto" w:fill="auto"/>
            <w:tcMar>
              <w:left w:w="96" w:type="dxa"/>
              <w:right w:w="96" w:type="dxa"/>
            </w:tcMar>
            <w:vAlign w:val="center"/>
          </w:tcPr>
          <w:p w:rsidR="00391D0F" w:rsidRPr="00E06939" w:rsidRDefault="00391D0F" w:rsidP="006715F4">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r w:rsidR="00391D0F" w:rsidRPr="00680B4A" w:rsidTr="000771D6">
        <w:trPr>
          <w:trHeight w:val="702"/>
        </w:trPr>
        <w:tc>
          <w:tcPr>
            <w:tcW w:w="8613" w:type="dxa"/>
            <w:gridSpan w:val="2"/>
            <w:shd w:val="clear" w:color="auto" w:fill="auto"/>
            <w:tcMar>
              <w:left w:w="96" w:type="dxa"/>
              <w:right w:w="96" w:type="dxa"/>
            </w:tcMar>
            <w:vAlign w:val="center"/>
          </w:tcPr>
          <w:p w:rsidR="00391D0F" w:rsidRPr="00E06939" w:rsidRDefault="00391D0F" w:rsidP="006715F4">
            <w:pPr>
              <w:suppressAutoHyphens/>
              <w:wordWrap w:val="0"/>
              <w:spacing w:line="280" w:lineRule="exact"/>
              <w:jc w:val="left"/>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1452" w:type="dxa"/>
            <w:shd w:val="clear" w:color="auto" w:fill="auto"/>
            <w:tcMar>
              <w:left w:w="96" w:type="dxa"/>
              <w:right w:w="96" w:type="dxa"/>
            </w:tcMar>
            <w:vAlign w:val="center"/>
          </w:tcPr>
          <w:p w:rsidR="00391D0F" w:rsidRPr="00E06939" w:rsidRDefault="00391D0F" w:rsidP="006715F4">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r w:rsidR="006715F4" w:rsidRPr="00680B4A" w:rsidTr="000771D6">
        <w:trPr>
          <w:trHeight w:val="702"/>
        </w:trPr>
        <w:tc>
          <w:tcPr>
            <w:tcW w:w="3936" w:type="dxa"/>
            <w:shd w:val="clear" w:color="auto" w:fill="auto"/>
            <w:tcMar>
              <w:left w:w="96" w:type="dxa"/>
              <w:right w:w="96" w:type="dxa"/>
            </w:tcMar>
            <w:vAlign w:val="center"/>
          </w:tcPr>
          <w:p w:rsidR="006715F4" w:rsidRPr="00C7635D" w:rsidRDefault="006715F4" w:rsidP="006715F4">
            <w:pPr>
              <w:suppressAutoHyphens/>
              <w:spacing w:line="280" w:lineRule="exact"/>
              <w:jc w:val="center"/>
              <w:textAlignment w:val="baseline"/>
              <w:rPr>
                <w:rFonts w:ascii="ＭＳ 明朝" w:hAnsi="ＭＳ 明朝" w:cs="ＭＳ 明朝" w:hint="eastAsia"/>
                <w:kern w:val="0"/>
                <w:szCs w:val="21"/>
              </w:rPr>
            </w:pPr>
            <w:r w:rsidRPr="00C7635D">
              <w:rPr>
                <w:rFonts w:ascii="ＭＳ 明朝" w:hAnsi="ＭＳ 明朝" w:cs="ＭＳ 明朝" w:hint="eastAsia"/>
                <w:kern w:val="0"/>
                <w:szCs w:val="21"/>
              </w:rPr>
              <w:t>上記土地等が</w:t>
            </w:r>
            <w:r w:rsidR="00B2043E" w:rsidRPr="00C7635D">
              <w:rPr>
                <w:rFonts w:ascii="ＭＳ 明朝" w:hAnsi="ＭＳ 明朝" w:cs="ＭＳ 明朝" w:hint="eastAsia"/>
                <w:kern w:val="0"/>
                <w:szCs w:val="21"/>
              </w:rPr>
              <w:t>租税特別措置</w:t>
            </w:r>
            <w:r w:rsidRPr="00C7635D">
              <w:rPr>
                <w:rFonts w:hint="eastAsia"/>
              </w:rPr>
              <w:t>法第</w:t>
            </w:r>
            <w:r w:rsidRPr="00C7635D">
              <w:rPr>
                <w:rFonts w:hint="eastAsia"/>
              </w:rPr>
              <w:t>35</w:t>
            </w:r>
            <w:r w:rsidRPr="00C7635D">
              <w:rPr>
                <w:rFonts w:hint="eastAsia"/>
              </w:rPr>
              <w:t>条の３第２項第２号イ又はロに掲げる区域</w:t>
            </w:r>
            <w:r w:rsidR="00676D21" w:rsidRPr="00C7635D">
              <w:rPr>
                <w:rFonts w:hint="eastAsia"/>
              </w:rPr>
              <w:t>内に</w:t>
            </w:r>
            <w:r w:rsidR="00640F46" w:rsidRPr="00C7635D">
              <w:rPr>
                <w:rFonts w:hint="eastAsia"/>
              </w:rPr>
              <w:t>ある場合、同号イ又はロに掲げる区域</w:t>
            </w:r>
            <w:r w:rsidR="00C61C43" w:rsidRPr="00C7635D">
              <w:rPr>
                <w:rFonts w:hint="eastAsia"/>
              </w:rPr>
              <w:t>のうちいずれの区域</w:t>
            </w:r>
            <w:r w:rsidRPr="00C7635D">
              <w:rPr>
                <w:rFonts w:hint="eastAsia"/>
              </w:rPr>
              <w:t>内</w:t>
            </w:r>
            <w:r w:rsidR="00226CDC" w:rsidRPr="00C7635D">
              <w:rPr>
                <w:rFonts w:hint="eastAsia"/>
              </w:rPr>
              <w:t>にあるか</w:t>
            </w:r>
            <w:r w:rsidR="000430B2" w:rsidRPr="00C7635D">
              <w:rPr>
                <w:rFonts w:hint="eastAsia"/>
              </w:rPr>
              <w:t>の</w:t>
            </w:r>
            <w:r w:rsidR="00C61C43" w:rsidRPr="00C7635D">
              <w:rPr>
                <w:rFonts w:hint="eastAsia"/>
              </w:rPr>
              <w:t>別</w:t>
            </w:r>
          </w:p>
        </w:tc>
        <w:tc>
          <w:tcPr>
            <w:tcW w:w="6129" w:type="dxa"/>
            <w:gridSpan w:val="2"/>
            <w:shd w:val="clear" w:color="auto" w:fill="auto"/>
            <w:tcMar>
              <w:left w:w="96" w:type="dxa"/>
              <w:right w:w="96" w:type="dxa"/>
            </w:tcMar>
            <w:vAlign w:val="center"/>
          </w:tcPr>
          <w:p w:rsidR="00713EF5" w:rsidRPr="00C7635D" w:rsidRDefault="003779ED" w:rsidP="006B4A22">
            <w:pPr>
              <w:suppressAutoHyphens/>
              <w:spacing w:beforeLines="20" w:before="67" w:line="280" w:lineRule="exact"/>
              <w:textAlignment w:val="baseline"/>
              <w:rPr>
                <w:rFonts w:ascii="ＭＳ 明朝" w:hAnsi="ＭＳ 明朝" w:cs="ＭＳ 明朝"/>
                <w:kern w:val="0"/>
                <w:szCs w:val="21"/>
              </w:rPr>
            </w:pPr>
            <w:r w:rsidRPr="00C7635D">
              <w:rPr>
                <w:rFonts w:ascii="ＭＳ 明朝" w:hAnsi="ＭＳ 明朝" w:cs="ＭＳ 明朝" w:hint="eastAsia"/>
                <w:kern w:val="0"/>
                <w:szCs w:val="21"/>
              </w:rPr>
              <w:t>①</w:t>
            </w:r>
            <w:r w:rsidR="006715F4" w:rsidRPr="00C7635D">
              <w:rPr>
                <w:rFonts w:ascii="ＭＳ 明朝" w:hAnsi="ＭＳ 明朝" w:cs="ＭＳ 明朝" w:hint="eastAsia"/>
                <w:kern w:val="0"/>
                <w:szCs w:val="21"/>
              </w:rPr>
              <w:t>市街化区域・</w:t>
            </w:r>
            <w:r w:rsidRPr="00C7635D">
              <w:rPr>
                <w:rFonts w:ascii="ＭＳ 明朝" w:hAnsi="ＭＳ 明朝" w:cs="ＭＳ 明朝" w:hint="eastAsia"/>
                <w:kern w:val="0"/>
                <w:szCs w:val="21"/>
              </w:rPr>
              <w:t>②</w:t>
            </w:r>
            <w:r w:rsidR="006715F4" w:rsidRPr="00C7635D">
              <w:rPr>
                <w:rFonts w:ascii="ＭＳ 明朝" w:hAnsi="ＭＳ 明朝" w:cs="ＭＳ 明朝" w:hint="eastAsia"/>
                <w:kern w:val="0"/>
                <w:szCs w:val="21"/>
              </w:rPr>
              <w:t>非線引用途</w:t>
            </w:r>
            <w:r w:rsidR="00601D66" w:rsidRPr="00C7635D">
              <w:rPr>
                <w:rFonts w:ascii="ＭＳ 明朝" w:hAnsi="ＭＳ 明朝" w:cs="ＭＳ 明朝" w:hint="eastAsia"/>
                <w:kern w:val="0"/>
                <w:szCs w:val="21"/>
              </w:rPr>
              <w:t>区</w:t>
            </w:r>
            <w:r w:rsidR="006715F4" w:rsidRPr="00C7635D">
              <w:rPr>
                <w:rFonts w:ascii="ＭＳ 明朝" w:hAnsi="ＭＳ 明朝" w:cs="ＭＳ 明朝" w:hint="eastAsia"/>
                <w:kern w:val="0"/>
                <w:szCs w:val="21"/>
              </w:rPr>
              <w:t>域</w:t>
            </w:r>
          </w:p>
          <w:p w:rsidR="006715F4" w:rsidRPr="00C7635D" w:rsidRDefault="003779ED" w:rsidP="00EA797D">
            <w:pPr>
              <w:suppressAutoHyphens/>
              <w:spacing w:beforeLines="20" w:before="67" w:line="280" w:lineRule="exact"/>
              <w:ind w:left="213" w:hangingChars="100" w:hanging="213"/>
              <w:textAlignment w:val="baseline"/>
              <w:rPr>
                <w:rFonts w:ascii="ＭＳ 明朝" w:hAnsi="ＭＳ 明朝" w:cs="ＭＳ 明朝"/>
                <w:kern w:val="0"/>
                <w:szCs w:val="21"/>
              </w:rPr>
            </w:pPr>
            <w:r w:rsidRPr="00C7635D">
              <w:rPr>
                <w:rFonts w:ascii="ＭＳ 明朝" w:hAnsi="ＭＳ 明朝" w:cs="ＭＳ 明朝" w:hint="eastAsia"/>
                <w:kern w:val="0"/>
                <w:szCs w:val="21"/>
              </w:rPr>
              <w:t>③</w:t>
            </w:r>
            <w:r w:rsidR="006715F4" w:rsidRPr="00C7635D">
              <w:rPr>
                <w:rFonts w:ascii="ＭＳ 明朝" w:hAnsi="ＭＳ 明朝" w:cs="ＭＳ 明朝" w:hint="eastAsia"/>
                <w:kern w:val="0"/>
                <w:szCs w:val="21"/>
              </w:rPr>
              <w:t>所有者不明土地対策計画</w:t>
            </w:r>
            <w:r w:rsidR="00713EF5" w:rsidRPr="00C7635D">
              <w:rPr>
                <w:rFonts w:ascii="ＭＳ 明朝" w:hAnsi="ＭＳ 明朝" w:cs="ＭＳ 明朝" w:hint="eastAsia"/>
                <w:kern w:val="0"/>
                <w:szCs w:val="21"/>
              </w:rPr>
              <w:t>を作成した</w:t>
            </w:r>
            <w:r w:rsidR="00610452" w:rsidRPr="00C7635D">
              <w:rPr>
                <w:rFonts w:ascii="ＭＳ 明朝" w:hAnsi="ＭＳ 明朝" w:cs="ＭＳ 明朝" w:hint="eastAsia"/>
                <w:kern w:val="0"/>
                <w:szCs w:val="21"/>
              </w:rPr>
              <w:t>自治体の</w:t>
            </w:r>
            <w:r w:rsidR="00713EF5" w:rsidRPr="00C7635D">
              <w:rPr>
                <w:rFonts w:ascii="ＭＳ 明朝" w:hAnsi="ＭＳ 明朝" w:cs="ＭＳ 明朝" w:hint="eastAsia"/>
                <w:kern w:val="0"/>
                <w:szCs w:val="21"/>
              </w:rPr>
              <w:t>区域</w:t>
            </w:r>
            <w:r w:rsidR="00713EF5" w:rsidRPr="00C7635D">
              <w:rPr>
                <w:rFonts w:ascii="ＭＳ 明朝" w:hAnsi="ＭＳ 明朝" w:cs="ＭＳ 明朝" w:hint="eastAsia"/>
                <w:kern w:val="0"/>
                <w:sz w:val="16"/>
                <w:szCs w:val="21"/>
              </w:rPr>
              <w:t>（上記土地等が①及び②の区域内にある場合は③に</w:t>
            </w:r>
            <w:r w:rsidR="00610452" w:rsidRPr="00C7635D">
              <w:rPr>
                <w:rFonts w:ascii="ＭＳ 明朝" w:hAnsi="ＭＳ 明朝" w:cs="ＭＳ 明朝" w:hint="eastAsia"/>
                <w:kern w:val="0"/>
                <w:sz w:val="16"/>
                <w:szCs w:val="21"/>
              </w:rPr>
              <w:t>は</w:t>
            </w:r>
            <w:r w:rsidR="00713EF5" w:rsidRPr="00C7635D">
              <w:rPr>
                <w:rFonts w:ascii="ＭＳ 明朝" w:hAnsi="ＭＳ 明朝" w:cs="ＭＳ 明朝" w:hint="eastAsia"/>
                <w:kern w:val="0"/>
                <w:sz w:val="16"/>
                <w:szCs w:val="21"/>
              </w:rPr>
              <w:t>チェック不要）</w:t>
            </w:r>
          </w:p>
          <w:p w:rsidR="006715F4" w:rsidRPr="00C7635D" w:rsidRDefault="00640F46" w:rsidP="006B4A22">
            <w:pPr>
              <w:suppressAutoHyphens/>
              <w:spacing w:beforeLines="20" w:before="67" w:line="280" w:lineRule="exact"/>
              <w:ind w:left="326" w:hangingChars="200" w:hanging="326"/>
              <w:textAlignment w:val="baseline"/>
              <w:rPr>
                <w:rFonts w:ascii="ＭＳ 明朝" w:hAnsi="ＭＳ 明朝" w:cs="ＭＳ 明朝"/>
                <w:kern w:val="0"/>
                <w:szCs w:val="21"/>
              </w:rPr>
            </w:pPr>
            <w:r w:rsidRPr="00C7635D">
              <w:rPr>
                <w:rFonts w:ascii="ＭＳ 明朝" w:hAnsi="ＭＳ 明朝" w:cs="ＭＳ 明朝" w:hint="eastAsia"/>
                <w:kern w:val="0"/>
                <w:sz w:val="16"/>
                <w:szCs w:val="16"/>
              </w:rPr>
              <w:t>（注）</w:t>
            </w:r>
            <w:r w:rsidR="009C3EA6" w:rsidRPr="00C7635D">
              <w:rPr>
                <w:rFonts w:ascii="ＭＳ 明朝" w:hAnsi="ＭＳ 明朝" w:cs="ＭＳ 明朝" w:hint="eastAsia"/>
                <w:kern w:val="0"/>
                <w:sz w:val="16"/>
                <w:szCs w:val="16"/>
              </w:rPr>
              <w:t>上記土地等が</w:t>
            </w:r>
            <w:r w:rsidR="003779ED" w:rsidRPr="00C7635D">
              <w:rPr>
                <w:rFonts w:ascii="ＭＳ 明朝" w:hAnsi="ＭＳ 明朝" w:cs="ＭＳ 明朝" w:hint="eastAsia"/>
                <w:kern w:val="0"/>
                <w:sz w:val="16"/>
                <w:szCs w:val="16"/>
              </w:rPr>
              <w:t>上記①、②及び③の</w:t>
            </w:r>
            <w:r w:rsidR="009C3EA6" w:rsidRPr="00C7635D">
              <w:rPr>
                <w:rFonts w:ascii="ＭＳ 明朝" w:hAnsi="ＭＳ 明朝" w:cs="ＭＳ 明朝" w:hint="eastAsia"/>
                <w:kern w:val="0"/>
                <w:sz w:val="16"/>
                <w:szCs w:val="16"/>
              </w:rPr>
              <w:t>区域</w:t>
            </w:r>
            <w:r w:rsidRPr="00C7635D">
              <w:rPr>
                <w:rFonts w:ascii="ＭＳ 明朝" w:hAnsi="ＭＳ 明朝" w:cs="ＭＳ 明朝" w:hint="eastAsia"/>
                <w:kern w:val="0"/>
                <w:sz w:val="16"/>
                <w:szCs w:val="16"/>
              </w:rPr>
              <w:t>内にない場合には、</w:t>
            </w:r>
            <w:r w:rsidR="00A407B6" w:rsidRPr="00C7635D">
              <w:rPr>
                <w:rFonts w:ascii="ＭＳ 明朝" w:hAnsi="ＭＳ 明朝" w:cs="ＭＳ 明朝" w:hint="eastAsia"/>
                <w:kern w:val="0"/>
                <w:sz w:val="16"/>
                <w:szCs w:val="16"/>
              </w:rPr>
              <w:t>次</w:t>
            </w:r>
            <w:r w:rsidRPr="00C7635D">
              <w:rPr>
                <w:rFonts w:ascii="ＭＳ 明朝" w:hAnsi="ＭＳ 明朝" w:cs="ＭＳ 明朝" w:hint="eastAsia"/>
                <w:kern w:val="0"/>
                <w:sz w:val="16"/>
                <w:szCs w:val="16"/>
              </w:rPr>
              <w:t>の区域の</w:t>
            </w:r>
            <w:r w:rsidR="00A407B6" w:rsidRPr="00C7635D">
              <w:rPr>
                <w:rFonts w:ascii="ＭＳ 明朝" w:hAnsi="ＭＳ 明朝" w:cs="ＭＳ 明朝" w:hint="eastAsia"/>
                <w:kern w:val="0"/>
                <w:sz w:val="16"/>
                <w:szCs w:val="16"/>
              </w:rPr>
              <w:t>うち</w:t>
            </w:r>
            <w:r w:rsidRPr="00C7635D">
              <w:rPr>
                <w:rFonts w:ascii="ＭＳ 明朝" w:hAnsi="ＭＳ 明朝" w:cs="ＭＳ 明朝" w:hint="eastAsia"/>
                <w:kern w:val="0"/>
                <w:sz w:val="16"/>
                <w:szCs w:val="16"/>
              </w:rPr>
              <w:t>いずれ</w:t>
            </w:r>
            <w:r w:rsidR="00A407B6" w:rsidRPr="00C7635D">
              <w:rPr>
                <w:rFonts w:ascii="ＭＳ 明朝" w:hAnsi="ＭＳ 明朝" w:cs="ＭＳ 明朝" w:hint="eastAsia"/>
                <w:kern w:val="0"/>
                <w:sz w:val="16"/>
                <w:szCs w:val="16"/>
              </w:rPr>
              <w:t>の区域内にある</w:t>
            </w:r>
            <w:r w:rsidRPr="00C7635D">
              <w:rPr>
                <w:rFonts w:ascii="ＭＳ 明朝" w:hAnsi="ＭＳ 明朝" w:cs="ＭＳ 明朝" w:hint="eastAsia"/>
                <w:kern w:val="0"/>
                <w:sz w:val="16"/>
                <w:szCs w:val="16"/>
              </w:rPr>
              <w:t>かの別</w:t>
            </w:r>
          </w:p>
          <w:p w:rsidR="006715F4" w:rsidRPr="00C7635D" w:rsidRDefault="003779ED" w:rsidP="005D29D5">
            <w:pPr>
              <w:suppressAutoHyphens/>
              <w:spacing w:line="280" w:lineRule="exact"/>
              <w:textAlignment w:val="baseline"/>
              <w:rPr>
                <w:rFonts w:ascii="ＭＳ 明朝" w:hAnsi="ＭＳ 明朝" w:cs="ＭＳ 明朝" w:hint="eastAsia"/>
                <w:kern w:val="0"/>
                <w:szCs w:val="21"/>
              </w:rPr>
            </w:pPr>
            <w:r w:rsidRPr="00C7635D">
              <w:rPr>
                <w:rFonts w:ascii="ＭＳ 明朝" w:hAnsi="ＭＳ 明朝" w:cs="ＭＳ 明朝" w:hint="eastAsia"/>
                <w:kern w:val="0"/>
                <w:sz w:val="18"/>
                <w:szCs w:val="18"/>
              </w:rPr>
              <w:t>④</w:t>
            </w:r>
            <w:r w:rsidR="006715F4" w:rsidRPr="00C7635D">
              <w:rPr>
                <w:rFonts w:ascii="ＭＳ 明朝" w:hAnsi="ＭＳ 明朝" w:cs="ＭＳ 明朝" w:hint="eastAsia"/>
                <w:kern w:val="0"/>
                <w:sz w:val="18"/>
                <w:szCs w:val="18"/>
              </w:rPr>
              <w:t>市街化調整区域・</w:t>
            </w:r>
            <w:r w:rsidRPr="00C7635D">
              <w:rPr>
                <w:rFonts w:ascii="ＭＳ 明朝" w:hAnsi="ＭＳ 明朝" w:cs="ＭＳ 明朝" w:hint="eastAsia"/>
                <w:kern w:val="0"/>
                <w:sz w:val="18"/>
                <w:szCs w:val="18"/>
              </w:rPr>
              <w:t>⑤</w:t>
            </w:r>
            <w:r w:rsidR="006715F4" w:rsidRPr="00C7635D">
              <w:rPr>
                <w:rFonts w:ascii="ＭＳ 明朝" w:hAnsi="ＭＳ 明朝" w:cs="ＭＳ 明朝" w:hint="eastAsia"/>
                <w:kern w:val="0"/>
                <w:sz w:val="18"/>
                <w:szCs w:val="18"/>
              </w:rPr>
              <w:t>非線引白地区域</w:t>
            </w:r>
          </w:p>
        </w:tc>
      </w:tr>
    </w:tbl>
    <w:p w:rsidR="00D5334D" w:rsidRPr="006B4A22" w:rsidRDefault="00D5334D" w:rsidP="00A71924">
      <w:pPr>
        <w:suppressAutoHyphens/>
        <w:wordWrap w:val="0"/>
        <w:spacing w:line="180" w:lineRule="exact"/>
        <w:textAlignment w:val="baseline"/>
        <w:rPr>
          <w:rFonts w:ascii="ＭＳ 明朝" w:hAnsi="ＭＳ 明朝" w:hint="eastAsia"/>
          <w:kern w:val="0"/>
          <w:sz w:val="18"/>
          <w:szCs w:val="21"/>
        </w:rPr>
      </w:pPr>
    </w:p>
    <w:p w:rsidR="00F30CB3" w:rsidRPr="00A718E2" w:rsidRDefault="00391D0F" w:rsidP="00E06939">
      <w:pPr>
        <w:suppressAutoHyphens/>
        <w:wordWrap w:val="0"/>
        <w:textAlignment w:val="baseline"/>
        <w:rPr>
          <w:rFonts w:ascii="ＭＳ 明朝" w:hAnsi="ＭＳ 明朝" w:hint="eastAsia"/>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0771D6">
      <w:headerReference w:type="default" r:id="rId12"/>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CB" w:rsidRDefault="001B40CB" w:rsidP="00230693">
      <w:r>
        <w:separator/>
      </w:r>
    </w:p>
  </w:endnote>
  <w:endnote w:type="continuationSeparator" w:id="0">
    <w:p w:rsidR="001B40CB" w:rsidRDefault="001B40CB"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CB" w:rsidRDefault="001B40CB" w:rsidP="00230693">
      <w:r>
        <w:separator/>
      </w:r>
    </w:p>
  </w:footnote>
  <w:footnote w:type="continuationSeparator" w:id="0">
    <w:p w:rsidR="001B40CB" w:rsidRDefault="001B40CB" w:rsidP="0023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E0" w:rsidRDefault="000771D6"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8890" t="13335" r="1397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p+eQIAAPk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" filled="f">
              <v:textbox inset="5.85pt,.7pt,5.85pt,.7pt"/>
            </v:rect>
          </w:pict>
        </mc:Fallback>
      </mc:AlternateContent>
    </w:r>
    <w:r w:rsidR="00FF64E0">
      <w:rPr>
        <w:rFonts w:hint="eastAsia"/>
      </w:rPr>
      <w:t>点線より上部を記入の上、申請者→市区町村</w:t>
    </w:r>
  </w:p>
  <w:p w:rsidR="00FF64E0" w:rsidRDefault="00FF64E0" w:rsidP="00FF64E0">
    <w:pPr>
      <w:pStyle w:val="a5"/>
      <w:rPr>
        <w:rFonts w:hint="eastAsia"/>
      </w:rPr>
    </w:pPr>
    <w:r>
      <w:rPr>
        <w:rFonts w:hint="eastAsia"/>
      </w:rPr>
      <w:t>市区町村による確認後、点線より下部を記入の上、市区町村→申請者→税務署</w:t>
    </w:r>
  </w:p>
  <w:p w:rsidR="00FF64E0" w:rsidRPr="00FF64E0" w:rsidRDefault="00FF64E0">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attachedTemplate r:id="rId1"/>
  <w:defaultTabStop w:val="840"/>
  <w:evenAndOddHeaders/>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06AA"/>
    <w:rsid w:val="0000141F"/>
    <w:rsid w:val="000059C9"/>
    <w:rsid w:val="00014747"/>
    <w:rsid w:val="00033785"/>
    <w:rsid w:val="0004101A"/>
    <w:rsid w:val="00042487"/>
    <w:rsid w:val="000430B2"/>
    <w:rsid w:val="00051B44"/>
    <w:rsid w:val="000545F5"/>
    <w:rsid w:val="00055058"/>
    <w:rsid w:val="00063C51"/>
    <w:rsid w:val="000771D6"/>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B40CB"/>
    <w:rsid w:val="001C13C7"/>
    <w:rsid w:val="001D3D3D"/>
    <w:rsid w:val="001E61AC"/>
    <w:rsid w:val="001F7CA6"/>
    <w:rsid w:val="001F7CFD"/>
    <w:rsid w:val="002012E4"/>
    <w:rsid w:val="00203041"/>
    <w:rsid w:val="00205604"/>
    <w:rsid w:val="00205CE8"/>
    <w:rsid w:val="00215FB7"/>
    <w:rsid w:val="00217E12"/>
    <w:rsid w:val="00222E9A"/>
    <w:rsid w:val="002255F3"/>
    <w:rsid w:val="00226CDC"/>
    <w:rsid w:val="00230693"/>
    <w:rsid w:val="00237077"/>
    <w:rsid w:val="0024246D"/>
    <w:rsid w:val="002527D3"/>
    <w:rsid w:val="00252F0B"/>
    <w:rsid w:val="002576C5"/>
    <w:rsid w:val="0025771D"/>
    <w:rsid w:val="00266B28"/>
    <w:rsid w:val="0027520E"/>
    <w:rsid w:val="00281C2D"/>
    <w:rsid w:val="00290F5D"/>
    <w:rsid w:val="00290F67"/>
    <w:rsid w:val="00291F71"/>
    <w:rsid w:val="00293DBA"/>
    <w:rsid w:val="0029750D"/>
    <w:rsid w:val="002A2BBC"/>
    <w:rsid w:val="002A4BE9"/>
    <w:rsid w:val="002A730C"/>
    <w:rsid w:val="002A79C0"/>
    <w:rsid w:val="002B797F"/>
    <w:rsid w:val="002C0D09"/>
    <w:rsid w:val="002C70C2"/>
    <w:rsid w:val="002D0DD1"/>
    <w:rsid w:val="002E6B18"/>
    <w:rsid w:val="002F0016"/>
    <w:rsid w:val="00303218"/>
    <w:rsid w:val="003206CF"/>
    <w:rsid w:val="00321F31"/>
    <w:rsid w:val="003306FD"/>
    <w:rsid w:val="00344598"/>
    <w:rsid w:val="00367B2A"/>
    <w:rsid w:val="003779ED"/>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52A5"/>
    <w:rsid w:val="0054791E"/>
    <w:rsid w:val="00547EEC"/>
    <w:rsid w:val="005555C1"/>
    <w:rsid w:val="005564BD"/>
    <w:rsid w:val="005572B5"/>
    <w:rsid w:val="00561399"/>
    <w:rsid w:val="005627C6"/>
    <w:rsid w:val="00566688"/>
    <w:rsid w:val="00577E6A"/>
    <w:rsid w:val="00582CCA"/>
    <w:rsid w:val="00586123"/>
    <w:rsid w:val="00591DDC"/>
    <w:rsid w:val="0059583D"/>
    <w:rsid w:val="00595AD1"/>
    <w:rsid w:val="005A2036"/>
    <w:rsid w:val="005D041F"/>
    <w:rsid w:val="005D29D5"/>
    <w:rsid w:val="005F328E"/>
    <w:rsid w:val="005F461A"/>
    <w:rsid w:val="00601D66"/>
    <w:rsid w:val="00601D7B"/>
    <w:rsid w:val="00610452"/>
    <w:rsid w:val="00623BB1"/>
    <w:rsid w:val="00640F46"/>
    <w:rsid w:val="00653FCB"/>
    <w:rsid w:val="00654A22"/>
    <w:rsid w:val="006715F4"/>
    <w:rsid w:val="00675FE6"/>
    <w:rsid w:val="00676D21"/>
    <w:rsid w:val="00680B4A"/>
    <w:rsid w:val="00686935"/>
    <w:rsid w:val="00694B4B"/>
    <w:rsid w:val="006A15C0"/>
    <w:rsid w:val="006A3C8A"/>
    <w:rsid w:val="006A3D83"/>
    <w:rsid w:val="006A584C"/>
    <w:rsid w:val="006A6435"/>
    <w:rsid w:val="006B45B8"/>
    <w:rsid w:val="006B4A22"/>
    <w:rsid w:val="006B78A4"/>
    <w:rsid w:val="006C30AD"/>
    <w:rsid w:val="006C5998"/>
    <w:rsid w:val="006C7932"/>
    <w:rsid w:val="006D1281"/>
    <w:rsid w:val="006E03A0"/>
    <w:rsid w:val="006E2543"/>
    <w:rsid w:val="006F1B53"/>
    <w:rsid w:val="006F57D4"/>
    <w:rsid w:val="00713EF5"/>
    <w:rsid w:val="007340A3"/>
    <w:rsid w:val="007443C1"/>
    <w:rsid w:val="00750DA7"/>
    <w:rsid w:val="007563CF"/>
    <w:rsid w:val="0078363B"/>
    <w:rsid w:val="007B2205"/>
    <w:rsid w:val="007B52A7"/>
    <w:rsid w:val="007D143A"/>
    <w:rsid w:val="007E50FE"/>
    <w:rsid w:val="007F77E6"/>
    <w:rsid w:val="00812509"/>
    <w:rsid w:val="0081700F"/>
    <w:rsid w:val="00825C83"/>
    <w:rsid w:val="00862206"/>
    <w:rsid w:val="00880219"/>
    <w:rsid w:val="00887D4C"/>
    <w:rsid w:val="00891947"/>
    <w:rsid w:val="008954C3"/>
    <w:rsid w:val="008A6098"/>
    <w:rsid w:val="008A797A"/>
    <w:rsid w:val="008A7C1D"/>
    <w:rsid w:val="008B570B"/>
    <w:rsid w:val="008B707A"/>
    <w:rsid w:val="008C73C0"/>
    <w:rsid w:val="008D3401"/>
    <w:rsid w:val="008D78F4"/>
    <w:rsid w:val="008E7E04"/>
    <w:rsid w:val="008F1B93"/>
    <w:rsid w:val="008F78D1"/>
    <w:rsid w:val="00904A56"/>
    <w:rsid w:val="00914B3D"/>
    <w:rsid w:val="00914BB2"/>
    <w:rsid w:val="009151FD"/>
    <w:rsid w:val="00916B9A"/>
    <w:rsid w:val="00930F72"/>
    <w:rsid w:val="00944DA7"/>
    <w:rsid w:val="00945FAE"/>
    <w:rsid w:val="00947B16"/>
    <w:rsid w:val="00953E49"/>
    <w:rsid w:val="00964BDF"/>
    <w:rsid w:val="00976004"/>
    <w:rsid w:val="00977E61"/>
    <w:rsid w:val="009805B6"/>
    <w:rsid w:val="009C37C5"/>
    <w:rsid w:val="009C3EA6"/>
    <w:rsid w:val="009D41C1"/>
    <w:rsid w:val="009E604F"/>
    <w:rsid w:val="009F1CBE"/>
    <w:rsid w:val="009F3C7B"/>
    <w:rsid w:val="00A11F43"/>
    <w:rsid w:val="00A23ED1"/>
    <w:rsid w:val="00A407B6"/>
    <w:rsid w:val="00A4465E"/>
    <w:rsid w:val="00A46A6B"/>
    <w:rsid w:val="00A514CB"/>
    <w:rsid w:val="00A54EC4"/>
    <w:rsid w:val="00A57C24"/>
    <w:rsid w:val="00A57C8B"/>
    <w:rsid w:val="00A70430"/>
    <w:rsid w:val="00A718E2"/>
    <w:rsid w:val="00A71924"/>
    <w:rsid w:val="00A80C1C"/>
    <w:rsid w:val="00A964C9"/>
    <w:rsid w:val="00AA3F00"/>
    <w:rsid w:val="00AB7C57"/>
    <w:rsid w:val="00AC53B9"/>
    <w:rsid w:val="00AF3765"/>
    <w:rsid w:val="00AF4C77"/>
    <w:rsid w:val="00B02998"/>
    <w:rsid w:val="00B2043E"/>
    <w:rsid w:val="00B244F8"/>
    <w:rsid w:val="00B30C6C"/>
    <w:rsid w:val="00B354C8"/>
    <w:rsid w:val="00B36DC5"/>
    <w:rsid w:val="00B37CFD"/>
    <w:rsid w:val="00B45D41"/>
    <w:rsid w:val="00B54AF2"/>
    <w:rsid w:val="00B558ED"/>
    <w:rsid w:val="00B55C3F"/>
    <w:rsid w:val="00B6649A"/>
    <w:rsid w:val="00B70826"/>
    <w:rsid w:val="00B74351"/>
    <w:rsid w:val="00B81DF2"/>
    <w:rsid w:val="00BA469C"/>
    <w:rsid w:val="00BA7C30"/>
    <w:rsid w:val="00BB2192"/>
    <w:rsid w:val="00BB5617"/>
    <w:rsid w:val="00BC1372"/>
    <w:rsid w:val="00BC5115"/>
    <w:rsid w:val="00BC7B84"/>
    <w:rsid w:val="00BD07AC"/>
    <w:rsid w:val="00BD50DA"/>
    <w:rsid w:val="00BD5400"/>
    <w:rsid w:val="00BD59AB"/>
    <w:rsid w:val="00BD6884"/>
    <w:rsid w:val="00BD70E6"/>
    <w:rsid w:val="00BE3314"/>
    <w:rsid w:val="00BE687B"/>
    <w:rsid w:val="00BF4772"/>
    <w:rsid w:val="00BF52E5"/>
    <w:rsid w:val="00C01662"/>
    <w:rsid w:val="00C02A83"/>
    <w:rsid w:val="00C038B0"/>
    <w:rsid w:val="00C36676"/>
    <w:rsid w:val="00C46846"/>
    <w:rsid w:val="00C46F99"/>
    <w:rsid w:val="00C47B22"/>
    <w:rsid w:val="00C53F3E"/>
    <w:rsid w:val="00C61C43"/>
    <w:rsid w:val="00C6442E"/>
    <w:rsid w:val="00C65C6B"/>
    <w:rsid w:val="00C7635D"/>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3459"/>
    <w:rsid w:val="00D46836"/>
    <w:rsid w:val="00D47955"/>
    <w:rsid w:val="00D5334D"/>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933A9"/>
    <w:rsid w:val="00EA52D9"/>
    <w:rsid w:val="00EA797D"/>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0B8"/>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unhideWhenUsed/>
    <w:rsid w:val="00AC53B9"/>
    <w:pPr>
      <w:jc w:val="left"/>
    </w:pPr>
  </w:style>
  <w:style w:type="character" w:customStyle="1" w:styleId="ae">
    <w:name w:val="コメント文字列 (文字)"/>
    <w:link w:val="ad"/>
    <w:uiPriority w:val="99"/>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Revision"/>
    <w:hidden/>
    <w:uiPriority w:val="99"/>
    <w:semiHidden/>
    <w:rsid w:val="00750DA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unhideWhenUsed/>
    <w:rsid w:val="00AC53B9"/>
    <w:pPr>
      <w:jc w:val="left"/>
    </w:pPr>
  </w:style>
  <w:style w:type="character" w:customStyle="1" w:styleId="ae">
    <w:name w:val="コメント文字列 (文字)"/>
    <w:link w:val="ad"/>
    <w:uiPriority w:val="99"/>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Revision"/>
    <w:hidden/>
    <w:uiPriority w:val="99"/>
    <w:semiHidden/>
    <w:rsid w:val="00750D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27F6A-F955-42A0-8472-1C5A80C6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50340-6223-467A-8281-F44CB4FCF757}">
  <ds:schemaRefs>
    <ds:schemaRef ds:uri="http://schemas.microsoft.com/sharepoint/v3/contenttype/forms"/>
  </ds:schemaRefs>
</ds:datastoreItem>
</file>

<file path=customXml/itemProps3.xml><?xml version="1.0" encoding="utf-8"?>
<ds:datastoreItem xmlns:ds="http://schemas.openxmlformats.org/officeDocument/2006/customXml" ds:itemID="{597475D1-A1D1-4108-BCF4-2EA966200DFE}">
  <ds:schemaRefs>
    <ds:schemaRef ds:uri="http://schemas.microsoft.com/office/2006/documentManagement/types"/>
    <ds:schemaRef ds:uri="http://schemas.microsoft.com/office/infopath/2007/PartnerControls"/>
    <ds:schemaRef ds:uri="27adc34f-97e2-44b8-9b14-e9de14420359"/>
    <ds:schemaRef ds:uri="http://purl.org/dc/elements/1.1/"/>
    <ds:schemaRef ds:uri="http://schemas.microsoft.com/office/2006/metadata/properties"/>
    <ds:schemaRef ds:uri="81bab66d-5e9d-4f2b-8700-88c1da91a6c6"/>
    <ds:schemaRef ds:uri="b5471033-25ca-41e4-b4f9-0c69817a7d9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029355F-AF48-4B2C-9767-7EA06A9D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石本　将太郎</cp:lastModifiedBy>
  <cp:revision>2</cp:revision>
  <cp:lastPrinted>2023-03-27T07:31:00Z</cp:lastPrinted>
  <dcterms:created xsi:type="dcterms:W3CDTF">2023-04-26T06:48:00Z</dcterms:created>
  <dcterms:modified xsi:type="dcterms:W3CDTF">2023-04-26T06:48:00Z</dcterms:modified>
</cp:coreProperties>
</file>